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998A" w14:textId="20369712" w:rsidR="00BC5F72" w:rsidRDefault="00A12C69" w:rsidP="004C3D80">
      <w:pPr>
        <w:pStyle w:val="Heading1"/>
        <w:pageBreakBefore/>
        <w:pBdr>
          <w:top w:val="single" w:sz="4" w:space="27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120"/>
        <w:rPr>
          <w:noProof/>
        </w:rPr>
      </w:pPr>
      <w:r>
        <w:rPr>
          <w:noProof/>
        </w:rPr>
        <w:pict w14:anchorId="78490D3C">
          <v:shapetype id="_x0000_t202" coordsize="21600,21600" o:spt="202" path="m,l,21600r21600,l21600,xe">
            <v:stroke joinstyle="miter"/>
            <v:path gradientshapeok="t" o:connecttype="rect"/>
          </v:shapetype>
          <v:shape id="_x0000_s2287" type="#_x0000_t202" style="position:absolute;margin-left:169.75pt;margin-top:137.7pt;width:403.75pt;height:667.5pt;z-index:251657728;mso-wrap-edited:f;mso-position-horizontal-relative:page;mso-position-vertical-relative:page" wrapcoords="0 0 21600 0 21600 21600 0 21600 0 0" filled="f" stroked="f">
            <v:textbox style="mso-next-textbox:#_x0000_s2287" inset="0,0,0,0">
              <w:txbxContent>
                <w:p w14:paraId="5E41504B" w14:textId="0C23F8FA" w:rsidR="00F33249" w:rsidRDefault="009A02C1" w:rsidP="00F33249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June</w:t>
                  </w:r>
                  <w:r w:rsidR="0078304D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33249">
                    <w:rPr>
                      <w:rFonts w:cs="Arial"/>
                      <w:b/>
                      <w:bCs/>
                      <w:sz w:val="28"/>
                      <w:szCs w:val="28"/>
                    </w:rPr>
                    <w:t>202</w:t>
                  </w:r>
                  <w:r w:rsidR="00FF5AEC">
                    <w:rPr>
                      <w:rFonts w:cs="Arial"/>
                      <w:b/>
                      <w:bCs/>
                      <w:sz w:val="28"/>
                      <w:szCs w:val="28"/>
                    </w:rPr>
                    <w:t>3</w:t>
                  </w:r>
                </w:p>
                <w:p w14:paraId="7A4B72DB" w14:textId="77777777" w:rsidR="005F3472" w:rsidRPr="000D0782" w:rsidRDefault="005F3472" w:rsidP="005F347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37900D16" w14:textId="0F391462" w:rsidR="00DE50D1" w:rsidRDefault="00DE50D1" w:rsidP="00DE50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 next Waukegan/North Shore Chapter meeting for 202</w:t>
                  </w:r>
                  <w:r w:rsidR="009A02C1">
                    <w:rPr>
                      <w:szCs w:val="24"/>
                    </w:rPr>
                    <w:t>3</w:t>
                  </w:r>
                  <w:r>
                    <w:rPr>
                      <w:szCs w:val="24"/>
                    </w:rPr>
                    <w:t xml:space="preserve"> will be on</w:t>
                  </w:r>
                </w:p>
                <w:p w14:paraId="2C52CAAD" w14:textId="2A4C324F" w:rsidR="00DE50D1" w:rsidRDefault="00DE50D1" w:rsidP="00DE50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Friday</w:t>
                  </w:r>
                  <w:r w:rsidR="009A02C1">
                    <w:rPr>
                      <w:szCs w:val="24"/>
                    </w:rPr>
                    <w:t>,</w:t>
                  </w:r>
                  <w:r>
                    <w:rPr>
                      <w:szCs w:val="24"/>
                    </w:rPr>
                    <w:t xml:space="preserve"> </w:t>
                  </w:r>
                  <w:r w:rsidR="009A02C1">
                    <w:rPr>
                      <w:szCs w:val="24"/>
                    </w:rPr>
                    <w:t>September 8</w:t>
                  </w:r>
                  <w:r w:rsidR="00D10D72">
                    <w:rPr>
                      <w:szCs w:val="24"/>
                    </w:rPr>
                    <w:t>,</w:t>
                  </w:r>
                  <w:r>
                    <w:rPr>
                      <w:szCs w:val="24"/>
                    </w:rPr>
                    <w:t xml:space="preserve"> 202</w:t>
                  </w:r>
                  <w:r w:rsidR="00D10D72">
                    <w:rPr>
                      <w:szCs w:val="24"/>
                    </w:rPr>
                    <w:t>3</w:t>
                  </w:r>
                </w:p>
                <w:p w14:paraId="7F3625D6" w14:textId="77777777" w:rsidR="00DE50D1" w:rsidRDefault="00DE50D1" w:rsidP="00DE50D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7:30 pm</w:t>
                  </w:r>
                </w:p>
                <w:p w14:paraId="479045F3" w14:textId="77777777" w:rsidR="00A12C69" w:rsidRPr="00A9488E" w:rsidRDefault="00DE50D1" w:rsidP="00A12C69">
                  <w:pPr>
                    <w:rPr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Where: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A12C69">
                    <w:rPr>
                      <w:sz w:val="21"/>
                      <w:szCs w:val="21"/>
                    </w:rPr>
                    <w:t xml:space="preserve">The </w:t>
                  </w:r>
                  <w:r w:rsidR="009A02C1">
                    <w:rPr>
                      <w:sz w:val="21"/>
                      <w:szCs w:val="21"/>
                    </w:rPr>
                    <w:t>State Bank of the Lakes</w:t>
                  </w:r>
                  <w:r w:rsidR="00A12C69">
                    <w:rPr>
                      <w:sz w:val="21"/>
                      <w:szCs w:val="21"/>
                    </w:rPr>
                    <w:t xml:space="preserve">, </w:t>
                  </w:r>
                  <w:r w:rsidR="00A12C69" w:rsidRPr="00A9488E">
                    <w:rPr>
                      <w:sz w:val="21"/>
                      <w:szCs w:val="21"/>
                    </w:rPr>
                    <w:t>50 Commerce Drive, Grayslake, IL (Just west of the old Lake County Fairgrounds).</w:t>
                  </w:r>
                </w:p>
                <w:p w14:paraId="5B567E86" w14:textId="04D8678D" w:rsidR="00DE50D1" w:rsidRDefault="00DE50D1" w:rsidP="00DE50D1">
                  <w:pPr>
                    <w:rPr>
                      <w:sz w:val="21"/>
                      <w:szCs w:val="21"/>
                    </w:rPr>
                  </w:pPr>
                </w:p>
                <w:p w14:paraId="7B20E75A" w14:textId="6662D311" w:rsidR="009A02C1" w:rsidRDefault="009A02C1" w:rsidP="00106FF5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We kicked off the month of May with an excellent Dust-Off tour.</w:t>
                  </w:r>
                  <w:r w:rsidR="001B44B1">
                    <w:rPr>
                      <w:rFonts w:cs="Arial"/>
                      <w:sz w:val="22"/>
                      <w:szCs w:val="22"/>
                    </w:rPr>
                    <w:t xml:space="preserve">  Our first stop was McClure’s Garage in Gurnee, a 100+ year-old business, with displays of historical documents and photos laid out for us to peruse</w:t>
                  </w:r>
                  <w:r w:rsidR="00A12C69">
                    <w:rPr>
                      <w:rFonts w:cs="Arial"/>
                      <w:sz w:val="22"/>
                      <w:szCs w:val="22"/>
                    </w:rPr>
                    <w:t>, and commentary from the current proprietor.</w:t>
                  </w:r>
                  <w:r w:rsidR="00276784">
                    <w:rPr>
                      <w:rFonts w:cs="Arial"/>
                      <w:sz w:val="22"/>
                      <w:szCs w:val="22"/>
                    </w:rPr>
                    <w:t xml:space="preserve">  We moved on from there to Long Grove for a coffee and rest stop, and then to a wonderfully warm and airy outdoor lunch on the patio at the Crossroads Inn in Ingleside.  From there the tour concluded at the amazing car and automobilia collection of Jim </w:t>
                  </w:r>
                  <w:proofErr w:type="spellStart"/>
                  <w:r w:rsidR="00276784">
                    <w:rPr>
                      <w:rFonts w:cs="Arial"/>
                      <w:sz w:val="22"/>
                      <w:szCs w:val="22"/>
                    </w:rPr>
                    <w:t>Manz</w:t>
                  </w:r>
                  <w:proofErr w:type="spellEnd"/>
                  <w:r w:rsidR="00276784">
                    <w:rPr>
                      <w:rFonts w:cs="Arial"/>
                      <w:sz w:val="22"/>
                      <w:szCs w:val="22"/>
                    </w:rPr>
                    <w:t>, housed in a museum-quality building on his beautiful homestead.</w:t>
                  </w:r>
                </w:p>
                <w:p w14:paraId="7AD61BA0" w14:textId="3D3F6433" w:rsidR="00FF5AEC" w:rsidRPr="00FF5AEC" w:rsidRDefault="00FF5AEC" w:rsidP="00106FF5">
                  <w:pPr>
                    <w:rPr>
                      <w:rFonts w:ascii="Script MT Bold" w:hAnsi="Script MT Bold" w:cs="Arial"/>
                      <w:sz w:val="28"/>
                      <w:szCs w:val="28"/>
                    </w:rPr>
                  </w:pPr>
                </w:p>
                <w:p w14:paraId="04A62D90" w14:textId="762EA761" w:rsidR="000231B4" w:rsidRDefault="000231B4" w:rsidP="00DE50D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780F35A5" w14:textId="77777777" w:rsidR="00BE174A" w:rsidRPr="00524E7E" w:rsidRDefault="00BE174A">
                  <w:pPr>
                    <w:pStyle w:val="Text1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7A89F106" w14:textId="77777777" w:rsidR="00BE174A" w:rsidRPr="00524E7E" w:rsidRDefault="00BE174A">
                  <w:pPr>
                    <w:pStyle w:val="Text1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18F07D93" w14:textId="77777777" w:rsidR="00BE174A" w:rsidRPr="008A0244" w:rsidRDefault="00BE174A">
                  <w:pPr>
                    <w:pStyle w:val="Text10"/>
                    <w:rPr>
                      <w:rFonts w:ascii="Signature" w:hAnsi="Signature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8DA94A">
          <v:shape id="_x0000_s2057" type="#_x0000_t202" style="position:absolute;margin-left:0;margin-top:0;width:112.2pt;height:488.25pt;z-index:251656704;visibility:visible;mso-wrap-edited:f;mso-position-horizontal:left;mso-position-horizontal-relative:margin;mso-position-vertical:top;mso-position-vertical-relative:margin" wrapcoords="0 0 21600 0 21600 21600 0 21600 0 0" filled="f" stroked="f">
            <v:textbox style="mso-next-textbox:#_x0000_s2057">
              <w:txbxContent>
                <w:p w14:paraId="05579FD3" w14:textId="77777777" w:rsidR="004C3D80" w:rsidRDefault="00A12C69" w:rsidP="00CB75FD">
                  <w:pPr>
                    <w:pStyle w:val="BodyTextIndent"/>
                    <w:spacing w:before="160" w:after="120"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</w:rPr>
                    <w:pict w14:anchorId="743737B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38.75pt;height:36.45pt">
                        <v:imagedata r:id="rId8" o:title="Waukeganlogo1 - Copy"/>
                      </v:shape>
                    </w:pict>
                  </w:r>
                  <w:r>
                    <w:rPr>
                      <w:b/>
                      <w:noProof/>
                    </w:rPr>
                    <w:pict w14:anchorId="05625EF3">
                      <v:shape id="_x0000_i1032" type="#_x0000_t75" style="width:45.55pt;height:45.1pt;mso-position-horizontal:left;mso-position-horizontal-relative:margin;mso-position-vertical:top;mso-position-vertical-relative:margin">
                        <v:imagedata r:id="rId9" o:title="nslogoaaca2"/>
                      </v:shape>
                    </w:pict>
                  </w:r>
                </w:p>
                <w:p w14:paraId="0D9B11FC" w14:textId="77777777" w:rsidR="00D65D39" w:rsidRDefault="00D65D39" w:rsidP="00CB75FD">
                  <w:pPr>
                    <w:pStyle w:val="BodyTextIndent"/>
                    <w:spacing w:before="160" w:after="12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14:paraId="110DAA18" w14:textId="77777777" w:rsidR="00D65D39" w:rsidRDefault="00D65D39" w:rsidP="00CB75FD">
                  <w:pPr>
                    <w:pStyle w:val="BodyTextIndent"/>
                    <w:spacing w:before="160" w:after="12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14:paraId="54432160" w14:textId="77777777" w:rsidR="00BC5F72" w:rsidRPr="00664066" w:rsidRDefault="00CB75FD" w:rsidP="00105CCD">
                  <w:pPr>
                    <w:pStyle w:val="BodyTextIndent"/>
                    <w:spacing w:before="160" w:after="120" w:line="240" w:lineRule="auto"/>
                    <w:jc w:val="center"/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</w:pPr>
                  <w:r w:rsidRPr="00664066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Officers</w:t>
                  </w:r>
                </w:p>
                <w:p w14:paraId="57AD8024" w14:textId="3AC7174E" w:rsidR="00BC5F72" w:rsidRPr="00E07132" w:rsidRDefault="00BC5F72" w:rsidP="00105CCD">
                  <w:pPr>
                    <w:pStyle w:val="BodyTextIndent"/>
                    <w:tabs>
                      <w:tab w:val="clear" w:pos="180"/>
                      <w:tab w:val="left" w:pos="90"/>
                    </w:tabs>
                    <w:spacing w:before="120" w:after="160" w:line="340" w:lineRule="atLeast"/>
                    <w:ind w:left="86" w:hanging="86"/>
                    <w:jc w:val="center"/>
                    <w:rPr>
                      <w:rFonts w:ascii="Franklin Gothic Medium Cond" w:hAnsi="Franklin Gothic Medium Cond"/>
                      <w:sz w:val="20"/>
                    </w:rPr>
                  </w:pP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President:</w:t>
                  </w:r>
                  <w:r w:rsidRPr="00664066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 </w:t>
                  </w:r>
                  <w:r w:rsidRPr="00664066">
                    <w:rPr>
                      <w:rFonts w:ascii="Franklin Gothic Medium Cond" w:hAnsi="Franklin Gothic Medium Cond"/>
                      <w:sz w:val="28"/>
                      <w:szCs w:val="28"/>
                    </w:rPr>
                    <w:br/>
                  </w:r>
                  <w:r w:rsidR="00FF5AEC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Dan </w:t>
                  </w:r>
                  <w:proofErr w:type="spellStart"/>
                  <w:r w:rsidR="00FF5AEC">
                    <w:rPr>
                      <w:rFonts w:ascii="Franklin Gothic Medium Cond" w:hAnsi="Franklin Gothic Medium Cond"/>
                      <w:sz w:val="28"/>
                      <w:szCs w:val="28"/>
                    </w:rPr>
                    <w:t>Helgren</w:t>
                  </w:r>
                  <w:proofErr w:type="spellEnd"/>
                </w:p>
                <w:p w14:paraId="3619C67C" w14:textId="4007900F" w:rsidR="00BC5F72" w:rsidRPr="00664066" w:rsidRDefault="00BC5F72" w:rsidP="00105CCD">
                  <w:pPr>
                    <w:pStyle w:val="BodyTextIndent"/>
                    <w:tabs>
                      <w:tab w:val="clear" w:pos="180"/>
                      <w:tab w:val="left" w:pos="90"/>
                    </w:tabs>
                    <w:spacing w:before="120" w:after="160" w:line="340" w:lineRule="atLeast"/>
                    <w:ind w:left="0" w:firstLine="0"/>
                    <w:jc w:val="center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Vice President:</w:t>
                  </w:r>
                  <w:r w:rsidRPr="00664066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 </w:t>
                  </w:r>
                  <w:r w:rsidRPr="00664066">
                    <w:rPr>
                      <w:rFonts w:ascii="Franklin Gothic Medium Cond" w:hAnsi="Franklin Gothic Medium Cond"/>
                      <w:sz w:val="28"/>
                      <w:szCs w:val="28"/>
                    </w:rPr>
                    <w:br/>
                  </w:r>
                  <w:r w:rsidR="00105CCD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  </w:t>
                  </w:r>
                  <w:r w:rsidR="00A874E2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Chris </w:t>
                  </w:r>
                  <w:proofErr w:type="spellStart"/>
                  <w:r w:rsidR="00A874E2">
                    <w:rPr>
                      <w:rFonts w:ascii="Franklin Gothic Medium Cond" w:hAnsi="Franklin Gothic Medium Cond"/>
                      <w:sz w:val="28"/>
                      <w:szCs w:val="28"/>
                    </w:rPr>
                    <w:t>Schurr</w:t>
                  </w:r>
                  <w:r w:rsidR="00FF5AEC">
                    <w:rPr>
                      <w:rFonts w:ascii="Franklin Gothic Medium Cond" w:hAnsi="Franklin Gothic Medium Cond"/>
                      <w:sz w:val="28"/>
                      <w:szCs w:val="28"/>
                    </w:rPr>
                    <w:t>er</w:t>
                  </w:r>
                  <w:proofErr w:type="spellEnd"/>
                </w:p>
                <w:p w14:paraId="15E061FC" w14:textId="77777777" w:rsidR="00664066" w:rsidRPr="00E07132" w:rsidRDefault="00664066" w:rsidP="00105CCD">
                  <w:pPr>
                    <w:pStyle w:val="Heading1"/>
                    <w:jc w:val="center"/>
                    <w:rPr>
                      <w:rFonts w:ascii="Franklin Gothic Medium Cond" w:hAnsi="Franklin Gothic Medium Cond"/>
                      <w:color w:val="auto"/>
                      <w:sz w:val="28"/>
                      <w:szCs w:val="28"/>
                    </w:rPr>
                  </w:pPr>
                  <w:bookmarkStart w:id="0" w:name="_Hlk503123998"/>
                  <w:r w:rsidRPr="00E07132">
                    <w:rPr>
                      <w:rFonts w:ascii="Franklin Gothic Medium Cond" w:hAnsi="Franklin Gothic Medium Cond"/>
                      <w:color w:val="auto"/>
                      <w:sz w:val="28"/>
                      <w:szCs w:val="28"/>
                    </w:rPr>
                    <w:t>Secretary &amp;</w:t>
                  </w:r>
                </w:p>
                <w:p w14:paraId="5C1BB957" w14:textId="257E2BDA" w:rsidR="00BC5F72" w:rsidRPr="00664066" w:rsidRDefault="00664066" w:rsidP="00105CCD">
                  <w:pPr>
                    <w:pStyle w:val="Heading1"/>
                    <w:jc w:val="center"/>
                    <w:rPr>
                      <w:rFonts w:ascii="Franklin Gothic Medium Cond" w:hAnsi="Franklin Gothic Medium Cond"/>
                      <w:b w:val="0"/>
                      <w:color w:val="auto"/>
                      <w:sz w:val="28"/>
                      <w:szCs w:val="28"/>
                    </w:rPr>
                  </w:pPr>
                  <w:r w:rsidRPr="00E07132">
                    <w:rPr>
                      <w:rFonts w:ascii="Franklin Gothic Medium Cond" w:hAnsi="Franklin Gothic Medium Cond"/>
                      <w:color w:val="auto"/>
                      <w:sz w:val="28"/>
                      <w:szCs w:val="28"/>
                    </w:rPr>
                    <w:t>Klaxon Editor</w:t>
                  </w:r>
                  <w:r w:rsidR="00105CCD" w:rsidRPr="00E07132">
                    <w:rPr>
                      <w:rFonts w:ascii="Franklin Gothic Medium Cond" w:hAnsi="Franklin Gothic Medium Cond"/>
                      <w:color w:val="auto"/>
                      <w:sz w:val="28"/>
                      <w:szCs w:val="28"/>
                    </w:rPr>
                    <w:t>:</w:t>
                  </w:r>
                  <w:r w:rsidR="00BC5F72" w:rsidRPr="00664066">
                    <w:rPr>
                      <w:rFonts w:ascii="Franklin Gothic Medium Cond" w:hAnsi="Franklin Gothic Medium Cond"/>
                      <w:b w:val="0"/>
                      <w:color w:val="auto"/>
                      <w:sz w:val="28"/>
                      <w:szCs w:val="28"/>
                    </w:rPr>
                    <w:br/>
                  </w:r>
                  <w:r w:rsidR="00105CCD">
                    <w:rPr>
                      <w:rFonts w:ascii="Franklin Gothic Medium Cond" w:hAnsi="Franklin Gothic Medium Cond"/>
                      <w:b w:val="0"/>
                      <w:color w:val="auto"/>
                      <w:sz w:val="28"/>
                      <w:szCs w:val="28"/>
                    </w:rPr>
                    <w:t xml:space="preserve">  </w:t>
                  </w:r>
                  <w:r w:rsidR="00FF5AEC">
                    <w:rPr>
                      <w:rFonts w:ascii="Franklin Gothic Medium Cond" w:hAnsi="Franklin Gothic Medium Cond"/>
                      <w:b w:val="0"/>
                      <w:color w:val="auto"/>
                      <w:sz w:val="28"/>
                      <w:szCs w:val="28"/>
                    </w:rPr>
                    <w:t>Jim Greenlee</w:t>
                  </w:r>
                </w:p>
                <w:bookmarkEnd w:id="0"/>
                <w:p w14:paraId="2EA232AC" w14:textId="77777777" w:rsidR="00BC5F72" w:rsidRDefault="00BC5F72" w:rsidP="00105CCD">
                  <w:pPr>
                    <w:pStyle w:val="BodyTextIndent"/>
                    <w:tabs>
                      <w:tab w:val="clear" w:pos="180"/>
                      <w:tab w:val="left" w:pos="90"/>
                    </w:tabs>
                    <w:spacing w:before="120" w:after="160" w:line="340" w:lineRule="atLeast"/>
                    <w:ind w:left="86" w:hanging="86"/>
                    <w:jc w:val="center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Treasurer:</w:t>
                  </w: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br/>
                  </w:r>
                  <w:r w:rsidR="001669B9">
                    <w:rPr>
                      <w:rFonts w:ascii="Franklin Gothic Medium Cond" w:hAnsi="Franklin Gothic Medium Cond"/>
                      <w:sz w:val="28"/>
                      <w:szCs w:val="28"/>
                    </w:rPr>
                    <w:t>Don Schreiber</w:t>
                  </w:r>
                </w:p>
                <w:p w14:paraId="1658405B" w14:textId="5417650E" w:rsidR="00A874E2" w:rsidRDefault="00A874E2" w:rsidP="00A874E2">
                  <w:pPr>
                    <w:pStyle w:val="BodyTextIndent"/>
                    <w:tabs>
                      <w:tab w:val="clear" w:pos="180"/>
                      <w:tab w:val="left" w:pos="90"/>
                    </w:tabs>
                    <w:spacing w:before="120" w:after="160" w:line="340" w:lineRule="atLeast"/>
                    <w:ind w:left="86" w:hanging="86"/>
                    <w:jc w:val="center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  <w:r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News Corresponde</w:t>
                  </w:r>
                  <w:r w:rsidR="005653D0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nt</w:t>
                  </w: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:</w:t>
                  </w: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br/>
                  </w:r>
                  <w:r w:rsidR="008B102E">
                    <w:rPr>
                      <w:rFonts w:ascii="Franklin Gothic Medium Cond" w:hAnsi="Franklin Gothic Medium Cond"/>
                      <w:sz w:val="28"/>
                      <w:szCs w:val="28"/>
                    </w:rPr>
                    <w:t>J</w:t>
                  </w:r>
                  <w:r w:rsidR="005653D0">
                    <w:rPr>
                      <w:rFonts w:ascii="Franklin Gothic Medium Cond" w:hAnsi="Franklin Gothic Medium Cond"/>
                      <w:sz w:val="28"/>
                      <w:szCs w:val="28"/>
                    </w:rPr>
                    <w:t>oA</w:t>
                  </w:r>
                  <w:r w:rsidR="008B102E">
                    <w:rPr>
                      <w:rFonts w:ascii="Franklin Gothic Medium Cond" w:hAnsi="Franklin Gothic Medium Cond"/>
                      <w:sz w:val="28"/>
                      <w:szCs w:val="28"/>
                    </w:rPr>
                    <w:t>nn Flynn</w:t>
                  </w:r>
                </w:p>
                <w:p w14:paraId="6912CC2B" w14:textId="5A91A13F" w:rsidR="00881B4B" w:rsidRDefault="00881B4B" w:rsidP="00881B4B">
                  <w:pPr>
                    <w:pStyle w:val="BodyTextIndent"/>
                    <w:tabs>
                      <w:tab w:val="clear" w:pos="180"/>
                      <w:tab w:val="left" w:pos="90"/>
                    </w:tabs>
                    <w:spacing w:before="120" w:after="160" w:line="340" w:lineRule="atLeast"/>
                    <w:ind w:left="86" w:hanging="86"/>
                    <w:jc w:val="center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  <w:r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Face</w:t>
                  </w:r>
                  <w:r w:rsidR="00F92E31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book Group</w:t>
                  </w: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t>:</w:t>
                  </w:r>
                  <w:r w:rsidRPr="00E07132">
                    <w:rPr>
                      <w:rFonts w:ascii="Franklin Gothic Medium Cond" w:hAnsi="Franklin Gothic Medium Cond"/>
                      <w:b/>
                      <w:sz w:val="28"/>
                      <w:szCs w:val="28"/>
                    </w:rPr>
                    <w:br/>
                  </w:r>
                  <w:r w:rsidR="00F92E31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Waukegan North Shore Chapter Antique </w:t>
                  </w:r>
                  <w:r w:rsidR="0081692A">
                    <w:rPr>
                      <w:rFonts w:ascii="Franklin Gothic Medium Cond" w:hAnsi="Franklin Gothic Medium Cond"/>
                      <w:sz w:val="28"/>
                      <w:szCs w:val="28"/>
                    </w:rPr>
                    <w:t>A</w:t>
                  </w:r>
                  <w:r w:rsidR="00F92E31">
                    <w:rPr>
                      <w:rFonts w:ascii="Franklin Gothic Medium Cond" w:hAnsi="Franklin Gothic Medium Cond"/>
                      <w:sz w:val="28"/>
                      <w:szCs w:val="28"/>
                    </w:rPr>
                    <w:t>utomobile Club of America</w:t>
                  </w:r>
                </w:p>
                <w:p w14:paraId="5A78AE1D" w14:textId="77777777" w:rsidR="008F1AEC" w:rsidRDefault="008F1AEC" w:rsidP="00A874E2">
                  <w:pPr>
                    <w:pStyle w:val="BodyTextIndent"/>
                    <w:tabs>
                      <w:tab w:val="clear" w:pos="180"/>
                      <w:tab w:val="left" w:pos="90"/>
                    </w:tabs>
                    <w:spacing w:before="120" w:after="160" w:line="340" w:lineRule="atLeast"/>
                    <w:ind w:left="86" w:hanging="86"/>
                    <w:jc w:val="center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46A44457">
          <v:shape id="_x0000_s4873" type="#_x0000_t75" style="position:absolute;margin-left:34.35pt;margin-top:488.25pt;width:50.25pt;height:83.25pt;z-index:251659776;mso-position-horizontal-relative:margin;mso-position-vertical-relative:margin">
            <v:imagedata r:id="rId10" o:title=""/>
            <w10:wrap type="square" anchorx="margin" anchory="margin"/>
          </v:shape>
        </w:pict>
      </w:r>
      <w:r>
        <w:rPr>
          <w:noProof/>
        </w:rPr>
        <w:pict w14:anchorId="425C797E">
          <v:shape id="_x0000_s4872" type="#_x0000_t75" style="position:absolute;margin-left:19.2pt;margin-top:579pt;width:93pt;height:66pt;z-index:251658752;mso-position-horizontal-relative:margin;mso-position-vertical-relative:margin">
            <v:imagedata r:id="rId11" o:title="aaca57"/>
            <w10:wrap type="square" anchorx="margin" anchory="margin"/>
          </v:shape>
        </w:pict>
      </w:r>
      <w:r>
        <w:rPr>
          <w:noProof/>
          <w:color w:val="auto"/>
        </w:rPr>
        <w:pict w14:anchorId="26DE89E2">
          <v:rect id="DOM 1" o:spid="_x0000_s2052" style="position:absolute;margin-left:9.75pt;margin-top:107.05pt;width:108pt;height:537.95pt;z-index:-251655680;mso-wrap-edited:f;mso-position-horizontal-relative:margin;mso-position-vertical-relative:margin" strokecolor="#339" strokeweight="5pt">
            <w10:wrap type="square" anchorx="margin" anchory="margin"/>
          </v:rect>
        </w:pict>
      </w:r>
      <w:r>
        <w:rPr>
          <w:noProof/>
        </w:rPr>
        <w:pict w14:anchorId="70ADC12B">
          <v:shape id="_x0000_s2056" type="#_x0000_t202" style="position:absolute;margin-left:178.05pt;margin-top:47.5pt;width:419.25pt;height:63pt;z-index:251655680;mso-wrap-edited:f;mso-position-horizontal-relative:page;mso-position-vertical-relative:page" wrapcoords="0 0 21600 0 21600 21600 0 21600 0 0" filled="f" stroked="f" strokecolor="white">
            <v:textbox style="mso-next-textbox:#_x0000_s2056" inset="0,0,0,0">
              <w:txbxContent>
                <w:p w14:paraId="71A694EA" w14:textId="77777777" w:rsidR="00BC5F72" w:rsidRPr="00CB75FD" w:rsidRDefault="00CB75FD" w:rsidP="00CB75F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CB75FD">
                    <w:rPr>
                      <w:b/>
                      <w:sz w:val="96"/>
                      <w:szCs w:val="96"/>
                    </w:rPr>
                    <w:t>KLAXON</w:t>
                  </w:r>
                  <w:r w:rsidR="00996145">
                    <w:fldChar w:fldCharType="begin"/>
                  </w:r>
                  <w:r w:rsidR="00996145">
                    <w:instrText xml:space="preserve"> INCLUDEPICTURE "https://encrypted-tbn3.gstatic.com/images?q=tbn:ANd9GcTftxRp-ZrQlH3iohWO54RAlkleINkZxebXK0jutvYUozV3n3YV" \* MERGEFORMATINET </w:instrText>
                  </w:r>
                  <w:r w:rsidR="00996145">
                    <w:fldChar w:fldCharType="separate"/>
                  </w:r>
                  <w:r w:rsidR="00A12C69">
                    <w:pict w14:anchorId="29E14B8C">
                      <v:shape id="_x0000_i1034" type="#_x0000_t75" style="width:24.15pt;height:24.15pt"/>
                    </w:pict>
                  </w:r>
                  <w:r w:rsidR="00996145">
                    <w:fldChar w:fldCharType="end"/>
                  </w:r>
                  <w:r w:rsidR="00996145">
                    <w:fldChar w:fldCharType="begin"/>
                  </w:r>
                  <w:r w:rsidR="00996145">
                    <w:instrText xml:space="preserve"> INCLUDEPICTURE "https://encrypted-tbn1.gstatic.com/images?q=tbn:ANd9GcSfL7lfTNpWaAh2o7yC4lBsVXEUpDbhlLEyepTwWtjVMc3Jqxjn" \* MERGEFORMATINET </w:instrText>
                  </w:r>
                  <w:r w:rsidR="00996145">
                    <w:fldChar w:fldCharType="separate"/>
                  </w:r>
                  <w:r w:rsidR="009C3902">
                    <w:fldChar w:fldCharType="begin"/>
                  </w:r>
                  <w:r w:rsidR="009C3902">
                    <w:instrText xml:space="preserve"> INCLUDEPICTURE  "https://encrypted-tbn1.gstatic.com/images?q=tbn:ANd9GcSfL7lfTNpWaAh2o7yC4lBsVXEUpDbhlLEyepTwWtjVMc3Jqxjn" \* MERGEFORMATINET </w:instrText>
                  </w:r>
                  <w:r w:rsidR="009C3902">
                    <w:fldChar w:fldCharType="separate"/>
                  </w:r>
                  <w:r w:rsidR="007F0F24">
                    <w:fldChar w:fldCharType="begin"/>
                  </w:r>
                  <w:r w:rsidR="007F0F24">
                    <w:instrText xml:space="preserve"> INCLUDEPICTURE  "https://encrypted-tbn1.gstatic.com/images?q=tbn:ANd9GcSfL7lfTNpWaAh2o7yC4lBsVXEUpDbhlLEyepTwWtjVMc3Jqxjn" \* MERGEFORMATINET </w:instrText>
                  </w:r>
                  <w:r w:rsidR="007F0F24">
                    <w:fldChar w:fldCharType="separate"/>
                  </w:r>
                  <w:r w:rsidR="004E1A33">
                    <w:fldChar w:fldCharType="begin"/>
                  </w:r>
                  <w:r w:rsidR="004E1A33">
                    <w:instrText xml:space="preserve"> INCLUDEPICTURE  "https://encrypted-tbn1.gstatic.com/images?q=tbn:ANd9GcSfL7lfTNpWaAh2o7yC4lBsVXEUpDbhlLEyepTwWtjVMc3Jqxjn" \* MERGEFORMATINET </w:instrText>
                  </w:r>
                  <w:r w:rsidR="004E1A33">
                    <w:fldChar w:fldCharType="separate"/>
                  </w:r>
                  <w:r w:rsidR="007C09D3">
                    <w:fldChar w:fldCharType="begin"/>
                  </w:r>
                  <w:r w:rsidR="007C09D3">
                    <w:instrText xml:space="preserve"> INCLUDEPICTURE  "https://encrypted-tbn1.gstatic.com/images?q=tbn:ANd9GcSfL7lfTNpWaAh2o7yC4lBsVXEUpDbhlLEyepTwWtjVMc3Jqxjn" \* MERGEFORMATINET </w:instrText>
                  </w:r>
                  <w:r w:rsidR="007C09D3">
                    <w:fldChar w:fldCharType="separate"/>
                  </w:r>
                  <w:r w:rsidR="00FD18E9">
                    <w:fldChar w:fldCharType="begin"/>
                  </w:r>
                  <w:r w:rsidR="00FD18E9">
                    <w:instrText xml:space="preserve"> INCLUDEPICTURE  "https://encrypted-tbn1.gstatic.com/images?q=tbn:ANd9GcSfL7lfTNpWaAh2o7yC4lBsVXEUpDbhlLEyepTwWtjVMc3Jqxjn" \* MERGEFORMATINET </w:instrText>
                  </w:r>
                  <w:r w:rsidR="00FD18E9">
                    <w:fldChar w:fldCharType="separate"/>
                  </w:r>
                  <w:r w:rsidR="00165D20">
                    <w:fldChar w:fldCharType="begin"/>
                  </w:r>
                  <w:r w:rsidR="00165D20">
                    <w:instrText xml:space="preserve"> INCLUDEPICTURE  "https://encrypted-tbn1.gstatic.com/images?q=tbn:ANd9GcSfL7lfTNpWaAh2o7yC4lBsVXEUpDbhlLEyepTwWtjVMc3Jqxjn" \* MERGEFORMATINET </w:instrText>
                  </w:r>
                  <w:r w:rsidR="00165D20">
                    <w:fldChar w:fldCharType="separate"/>
                  </w:r>
                  <w:r w:rsidR="004B1E5D">
                    <w:fldChar w:fldCharType="begin"/>
                  </w:r>
                  <w:r w:rsidR="004B1E5D">
                    <w:instrText xml:space="preserve"> INCLUDEPICTURE  "https://encrypted-tbn1.gstatic.com/images?q=tbn:ANd9GcSfL7lfTNpWaAh2o7yC4lBsVXEUpDbhlLEyepTwWtjVMc3Jqxjn" \* MERGEFORMATINET </w:instrText>
                  </w:r>
                  <w:r w:rsidR="004B1E5D">
                    <w:fldChar w:fldCharType="separate"/>
                  </w:r>
                  <w:r w:rsidR="006F05CE">
                    <w:fldChar w:fldCharType="begin"/>
                  </w:r>
                  <w:r w:rsidR="006F05CE">
                    <w:instrText xml:space="preserve"> INCLUDEPICTURE  "https://encrypted-tbn1.gstatic.com/images?q=tbn:ANd9GcSfL7lfTNpWaAh2o7yC4lBsVXEUpDbhlLEyepTwWtjVMc3Jqxjn" \* MERGEFORMATINET </w:instrText>
                  </w:r>
                  <w:r w:rsidR="006F05CE">
                    <w:fldChar w:fldCharType="separate"/>
                  </w:r>
                  <w:r w:rsidR="0009229D">
                    <w:fldChar w:fldCharType="begin"/>
                  </w:r>
                  <w:r w:rsidR="0009229D">
                    <w:instrText xml:space="preserve"> INCLUDEPICTURE  "https://encrypted-tbn1.gstatic.com/images?q=tbn:ANd9GcSfL7lfTNpWaAh2o7yC4lBsVXEUpDbhlLEyepTwWtjVMc3Jqxjn" \* MERGEFORMATINET </w:instrText>
                  </w:r>
                  <w:r w:rsidR="0009229D">
                    <w:fldChar w:fldCharType="separate"/>
                  </w:r>
                  <w:r w:rsidR="006F015E">
                    <w:fldChar w:fldCharType="begin"/>
                  </w:r>
                  <w:r w:rsidR="006F015E">
                    <w:instrText xml:space="preserve"> INCLUDEPICTURE  "https://encrypted-tbn1.gstatic.com/images?q=tbn:ANd9GcSfL7lfTNpWaAh2o7yC4lBsVXEUpDbhlLEyepTwWtjVMc3Jqxjn" \* MERGEFORMATINET </w:instrText>
                  </w:r>
                  <w:r w:rsidR="006F015E">
                    <w:fldChar w:fldCharType="separate"/>
                  </w:r>
                  <w:r w:rsidR="0046679D">
                    <w:fldChar w:fldCharType="begin"/>
                  </w:r>
                  <w:r w:rsidR="0046679D">
                    <w:instrText xml:space="preserve"> INCLUDEPICTURE  "https://encrypted-tbn1.gstatic.com/images?q=tbn:ANd9GcSfL7lfTNpWaAh2o7yC4lBsVXEUpDbhlLEyepTwWtjVMc3Jqxjn" \* MERGEFORMATINET </w:instrText>
                  </w:r>
                  <w:r w:rsidR="0046679D">
                    <w:fldChar w:fldCharType="separate"/>
                  </w:r>
                  <w:r w:rsidR="00624F02">
                    <w:fldChar w:fldCharType="begin"/>
                  </w:r>
                  <w:r w:rsidR="00624F02">
                    <w:instrText xml:space="preserve"> INCLUDEPICTURE  "https://encrypted-tbn1.gstatic.com/images?q=tbn:ANd9GcSfL7lfTNpWaAh2o7yC4lBsVXEUpDbhlLEyepTwWtjVMc3Jqxjn" \* MERGEFORMATINET </w:instrText>
                  </w:r>
                  <w:r w:rsidR="00624F02">
                    <w:fldChar w:fldCharType="separate"/>
                  </w:r>
                  <w:r w:rsidR="00055A76">
                    <w:fldChar w:fldCharType="begin"/>
                  </w:r>
                  <w:r w:rsidR="00055A76">
                    <w:instrText xml:space="preserve"> INCLUDEPICTURE  "https://encrypted-tbn1.gstatic.com/images?q=tbn:ANd9GcSfL7lfTNpWaAh2o7yC4lBsVXEUpDbhlLEyepTwWtjVMc3Jqxjn" \* MERGEFORMATINET </w:instrText>
                  </w:r>
                  <w:r w:rsidR="00055A76">
                    <w:fldChar w:fldCharType="separate"/>
                  </w:r>
                  <w:r w:rsidR="00183F3B">
                    <w:fldChar w:fldCharType="begin"/>
                  </w:r>
                  <w:r w:rsidR="00183F3B">
                    <w:instrText xml:space="preserve"> INCLUDEPICTURE  "https://encrypted-tbn1.gstatic.com/images?q=tbn:ANd9GcSfL7lfTNpWaAh2o7yC4lBsVXEUpDbhlLEyepTwWtjVMc3Jqxjn" \* MERGEFORMATINET </w:instrText>
                  </w:r>
                  <w:r w:rsidR="00183F3B">
                    <w:fldChar w:fldCharType="separate"/>
                  </w:r>
                  <w:r w:rsidR="003B0D34">
                    <w:fldChar w:fldCharType="begin"/>
                  </w:r>
                  <w:r w:rsidR="003B0D34">
                    <w:instrText xml:space="preserve"> INCLUDEPICTURE  "https://encrypted-tbn1.gstatic.com/images?q=tbn:ANd9GcSfL7lfTNpWaAh2o7yC4lBsVXEUpDbhlLEyepTwWtjVMc3Jqxjn" \* MERGEFORMATINET </w:instrText>
                  </w:r>
                  <w:r w:rsidR="003B0D34">
                    <w:fldChar w:fldCharType="separate"/>
                  </w:r>
                  <w:r w:rsidR="00EF53E8">
                    <w:fldChar w:fldCharType="begin"/>
                  </w:r>
                  <w:r w:rsidR="00EF53E8">
                    <w:instrText xml:space="preserve"> INCLUDEPICTURE  "https://encrypted-tbn1.gstatic.com/images?q=tbn:ANd9GcSfL7lfTNpWaAh2o7yC4lBsVXEUpDbhlLEyepTwWtjVMc3Jqxjn" \* MERGEFORMATINET </w:instrText>
                  </w:r>
                  <w:r w:rsidR="00EF53E8">
                    <w:fldChar w:fldCharType="separate"/>
                  </w:r>
                  <w:r w:rsidR="007D43AA">
                    <w:fldChar w:fldCharType="begin"/>
                  </w:r>
                  <w:r w:rsidR="007D43AA">
                    <w:instrText xml:space="preserve"> INCLUDEPICTURE  "https://encrypted-tbn1.gstatic.com/images?q=tbn:ANd9GcSfL7lfTNpWaAh2o7yC4lBsVXEUpDbhlLEyepTwWtjVMc3Jqxjn" \* MERGEFORMATINET </w:instrText>
                  </w:r>
                  <w:r w:rsidR="007D43AA">
                    <w:fldChar w:fldCharType="separate"/>
                  </w:r>
                  <w:r w:rsidR="00604A24">
                    <w:fldChar w:fldCharType="begin"/>
                  </w:r>
                  <w:r w:rsidR="00604A24">
                    <w:instrText xml:space="preserve"> INCLUDEPICTURE  "https://encrypted-tbn1.gstatic.com/images?q=tbn:ANd9GcSfL7lfTNpWaAh2o7yC4lBsVXEUpDbhlLEyepTwWtjVMc3Jqxjn" \* MERGEFORMATINET </w:instrText>
                  </w:r>
                  <w:r w:rsidR="00604A24">
                    <w:fldChar w:fldCharType="separate"/>
                  </w:r>
                  <w:r w:rsidR="00A12C69">
                    <w:fldChar w:fldCharType="begin"/>
                  </w:r>
                  <w:r w:rsidR="00A12C69">
                    <w:instrText xml:space="preserve"> </w:instrText>
                  </w:r>
                  <w:r w:rsidR="00A12C69">
                    <w:instrText>INCLUDEPICTURE  "https://encrypted-tbn1.gstatic.com/images?q=tbn:ANd9GcSfL7lfTNpWaAh2o7yC4lBsVXEUpDbhlLEy</w:instrText>
                  </w:r>
                  <w:r w:rsidR="00A12C69">
                    <w:instrText>epTwWtjVMc3Jqxjn" \* MERGEFORMATINET</w:instrText>
                  </w:r>
                  <w:r w:rsidR="00A12C69">
                    <w:instrText xml:space="preserve"> </w:instrText>
                  </w:r>
                  <w:r w:rsidR="00A12C69">
                    <w:fldChar w:fldCharType="separate"/>
                  </w:r>
                  <w:r w:rsidR="00A12C69">
                    <w:rPr>
                      <w:b/>
                    </w:rPr>
                    <w:pict w14:anchorId="431C0756">
                      <v:shape id="_x0000_i1036" type="#_x0000_t75" style="width:80.2pt;height:64.25pt">
                        <v:imagedata r:id="rId12" r:href="rId13"/>
                      </v:shape>
                    </w:pict>
                  </w:r>
                  <w:r w:rsidR="00A12C69">
                    <w:fldChar w:fldCharType="end"/>
                  </w:r>
                  <w:r w:rsidR="00604A24">
                    <w:fldChar w:fldCharType="end"/>
                  </w:r>
                  <w:r w:rsidR="007D43AA">
                    <w:fldChar w:fldCharType="end"/>
                  </w:r>
                  <w:r w:rsidR="00EF53E8">
                    <w:fldChar w:fldCharType="end"/>
                  </w:r>
                  <w:r w:rsidR="003B0D34">
                    <w:fldChar w:fldCharType="end"/>
                  </w:r>
                  <w:r w:rsidR="00183F3B">
                    <w:fldChar w:fldCharType="end"/>
                  </w:r>
                  <w:r w:rsidR="00055A76">
                    <w:fldChar w:fldCharType="end"/>
                  </w:r>
                  <w:r w:rsidR="00624F02">
                    <w:fldChar w:fldCharType="end"/>
                  </w:r>
                  <w:r w:rsidR="0046679D">
                    <w:fldChar w:fldCharType="end"/>
                  </w:r>
                  <w:r w:rsidR="006F015E">
                    <w:fldChar w:fldCharType="end"/>
                  </w:r>
                  <w:r w:rsidR="0009229D">
                    <w:fldChar w:fldCharType="end"/>
                  </w:r>
                  <w:r w:rsidR="006F05CE">
                    <w:fldChar w:fldCharType="end"/>
                  </w:r>
                  <w:r w:rsidR="004B1E5D">
                    <w:fldChar w:fldCharType="end"/>
                  </w:r>
                  <w:r w:rsidR="00165D20">
                    <w:fldChar w:fldCharType="end"/>
                  </w:r>
                  <w:r w:rsidR="00FD18E9">
                    <w:fldChar w:fldCharType="end"/>
                  </w:r>
                  <w:r w:rsidR="007C09D3">
                    <w:fldChar w:fldCharType="end"/>
                  </w:r>
                  <w:r w:rsidR="004E1A33">
                    <w:fldChar w:fldCharType="end"/>
                  </w:r>
                  <w:r w:rsidR="007F0F24">
                    <w:fldChar w:fldCharType="end"/>
                  </w:r>
                  <w:r w:rsidR="009C3902">
                    <w:fldChar w:fldCharType="end"/>
                  </w:r>
                  <w:r w:rsidR="00996145"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D88C20">
          <v:shape id="_x0000_s2055" type="#_x0000_t202" style="position:absolute;margin-left:188pt;margin-top:103.95pt;width:385.5pt;height:33.75pt;z-index:251654656;mso-wrap-edited:f;mso-position-horizontal-relative:page;mso-position-vertical-relative:page" wrapcoords="0 0 21600 0 21600 21600 0 21600 0 0" filled="f" stroked="f">
            <v:textbox style="mso-next-textbox:#_x0000_s2055" inset="0,0,0,0">
              <w:txbxContent>
                <w:p w14:paraId="3F1CC170" w14:textId="77777777" w:rsidR="00996145" w:rsidRDefault="00996145">
                  <w:pPr>
                    <w:jc w:val="center"/>
                    <w:rPr>
                      <w:rFonts w:ascii="Comic Sans MS" w:hAnsi="Comic Sans MS"/>
                      <w:b/>
                      <w:color w:val="333399"/>
                      <w:sz w:val="20"/>
                    </w:rPr>
                  </w:pPr>
                </w:p>
                <w:p w14:paraId="4D35C7D8" w14:textId="77777777" w:rsidR="00BC5F72" w:rsidRDefault="00267D03">
                  <w:pPr>
                    <w:jc w:val="center"/>
                    <w:rPr>
                      <w:rFonts w:ascii="Comic Sans MS" w:hAnsi="Comic Sans MS"/>
                      <w:b/>
                      <w:color w:val="333399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333399"/>
                      <w:sz w:val="20"/>
                    </w:rPr>
                    <w:t>Monthly Newsletter to the Waukegan-North Shore Chapter</w:t>
                  </w:r>
                  <w:r w:rsidR="00BC5F72">
                    <w:rPr>
                      <w:rFonts w:ascii="Comic Sans MS" w:hAnsi="Comic Sans MS"/>
                      <w:b/>
                      <w:color w:val="333399"/>
                      <w:sz w:val="20"/>
                    </w:rPr>
                    <w:t xml:space="preserve">    </w:t>
                  </w:r>
                </w:p>
              </w:txbxContent>
            </v:textbox>
            <w10:wrap anchorx="page" anchory="page"/>
          </v:shape>
        </w:pict>
      </w:r>
    </w:p>
    <w:sectPr w:rsidR="00BC5F72" w:rsidSect="004160A4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990" w:right="864" w:bottom="360" w:left="864" w:header="0" w:footer="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A9B6" w14:textId="77777777" w:rsidR="00EF53E8" w:rsidRDefault="00EF53E8">
      <w:r>
        <w:separator/>
      </w:r>
    </w:p>
  </w:endnote>
  <w:endnote w:type="continuationSeparator" w:id="0">
    <w:p w14:paraId="43C10893" w14:textId="77777777" w:rsidR="00EF53E8" w:rsidRDefault="00EF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ewZurica"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C" w:usb1="00000000" w:usb2="05EEFFF4" w:usb3="11550CD5" w:csb0="80011A06" w:csb1="0057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E0E0" w14:textId="2638B08A" w:rsidR="0018442C" w:rsidRDefault="00A12C69">
    <w:pPr>
      <w:pStyle w:val="Footer"/>
    </w:pPr>
    <w:r>
      <w:rPr>
        <w:noProof/>
      </w:rPr>
      <w:pict w14:anchorId="5FA7E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3.2pt;margin-top:-53.5pt;width:568.25pt;height:37.35pt;z-index:251657216">
          <v:imagedata r:id="rId1" o:title="lionline"/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00D2" w14:textId="48920E0F" w:rsidR="004E200F" w:rsidRDefault="004E200F">
    <w:pPr>
      <w:pStyle w:val="Footer"/>
      <w:jc w:val="center"/>
    </w:pPr>
  </w:p>
  <w:p w14:paraId="6278F363" w14:textId="77777777" w:rsidR="006519EB" w:rsidRDefault="00651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78D3" w14:textId="77777777" w:rsidR="00EF53E8" w:rsidRDefault="00EF53E8">
      <w:r>
        <w:separator/>
      </w:r>
    </w:p>
  </w:footnote>
  <w:footnote w:type="continuationSeparator" w:id="0">
    <w:p w14:paraId="2BFBB93F" w14:textId="77777777" w:rsidR="00EF53E8" w:rsidRDefault="00EF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BB80" w14:textId="225E37E7" w:rsidR="0018442C" w:rsidRDefault="00A12C69">
    <w:pPr>
      <w:pStyle w:val="Header"/>
    </w:pPr>
    <w:r>
      <w:rPr>
        <w:noProof/>
      </w:rPr>
      <w:pict w14:anchorId="3989344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5.4pt;margin-top:39pt;width:343.8pt;height:23.4pt;z-index:251658240" fillcolor="#ff9" stroked="f">
          <v:textbox style="mso-next-textbox:#_x0000_s1029">
            <w:txbxContent>
              <w:p w14:paraId="2552410A" w14:textId="77777777" w:rsidR="00BC5F72" w:rsidRDefault="00BC5F72">
                <w:pPr>
                  <w:tabs>
                    <w:tab w:val="right" w:pos="6570"/>
                  </w:tabs>
                  <w:rPr>
                    <w:rFonts w:ascii="Impact" w:hAnsi="Impact"/>
                    <w:color w:val="808080"/>
                  </w:rPr>
                </w:pPr>
                <w:r>
                  <w:rPr>
                    <w:rFonts w:ascii="Impact" w:hAnsi="Impact"/>
                    <w:color w:val="808080"/>
                  </w:rPr>
                  <w:t>Gagewood Lions</w:t>
                </w:r>
                <w:r>
                  <w:rPr>
                    <w:rFonts w:ascii="Impact" w:hAnsi="Impact"/>
                    <w:color w:val="808080"/>
                  </w:rPr>
                  <w:tab/>
                  <w:t xml:space="preserve">Page </w:t>
                </w:r>
                <w:r>
                  <w:rPr>
                    <w:rStyle w:val="PageNumber"/>
                    <w:rFonts w:ascii="Impact" w:hAnsi="Impact"/>
                    <w:color w:val="808080"/>
                  </w:rPr>
                  <w:fldChar w:fldCharType="begin"/>
                </w:r>
                <w:r>
                  <w:rPr>
                    <w:rStyle w:val="PageNumber"/>
                    <w:rFonts w:ascii="Impact" w:hAnsi="Impact"/>
                    <w:color w:val="808080"/>
                  </w:rPr>
                  <w:instrText xml:space="preserve"> PAGE </w:instrText>
                </w:r>
                <w:r>
                  <w:rPr>
                    <w:rStyle w:val="PageNumber"/>
                    <w:rFonts w:ascii="Impact" w:hAnsi="Impact"/>
                    <w:color w:val="808080"/>
                  </w:rPr>
                  <w:fldChar w:fldCharType="separate"/>
                </w:r>
                <w:r w:rsidR="00493792">
                  <w:rPr>
                    <w:rStyle w:val="PageNumber"/>
                    <w:rFonts w:ascii="Impact" w:hAnsi="Impact"/>
                    <w:noProof/>
                    <w:color w:val="808080"/>
                  </w:rPr>
                  <w:t>2</w:t>
                </w:r>
                <w:r>
                  <w:rPr>
                    <w:rStyle w:val="PageNumber"/>
                    <w:rFonts w:ascii="Impact" w:hAnsi="Impact"/>
                    <w:color w:val="80808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DAE7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64253"/>
    <w:multiLevelType w:val="hybridMultilevel"/>
    <w:tmpl w:val="809C6D10"/>
    <w:lvl w:ilvl="0" w:tplc="1598C542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4CB"/>
    <w:multiLevelType w:val="multilevel"/>
    <w:tmpl w:val="D88623E8"/>
    <w:lvl w:ilvl="0">
      <w:start w:val="1"/>
      <w:numFmt w:val="decimal"/>
      <w:pStyle w:val="Numlist-Level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E7347B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36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1B94752"/>
    <w:multiLevelType w:val="hybridMultilevel"/>
    <w:tmpl w:val="000C0764"/>
    <w:lvl w:ilvl="0" w:tplc="D47421DE">
      <w:start w:val="1"/>
      <w:numFmt w:val="bullet"/>
      <w:pStyle w:val="StyleBulleted9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14BB9"/>
    <w:multiLevelType w:val="hybridMultilevel"/>
    <w:tmpl w:val="6A8E328A"/>
    <w:lvl w:ilvl="0" w:tplc="83D4EFCE">
      <w:start w:val="1"/>
      <w:numFmt w:val="decimal"/>
      <w:pStyle w:val="NumberedList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16119">
    <w:abstractNumId w:val="4"/>
  </w:num>
  <w:num w:numId="2" w16cid:durableId="1448624575">
    <w:abstractNumId w:val="3"/>
  </w:num>
  <w:num w:numId="3" w16cid:durableId="2130195851">
    <w:abstractNumId w:val="0"/>
  </w:num>
  <w:num w:numId="4" w16cid:durableId="1333098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458239">
    <w:abstractNumId w:val="1"/>
  </w:num>
  <w:num w:numId="6" w16cid:durableId="1683895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864"/>
  <w:drawingGridVerticalOrigin w:val="1440"/>
  <w:characterSpacingControl w:val="doNotCompress"/>
  <w:hdrShapeDefaults>
    <o:shapedefaults v:ext="edit" spidmax="4881" fillcolor="#fc0" strokecolor="#339">
      <v:fill color="#fc0"/>
      <v:stroke color="#339"/>
      <v:shadow on="t" color="silver" opacity="52429f"/>
      <o:colormru v:ext="edit" colors="#f9c,#f33,#3c3,#0c0,#060,#903,#f6f,#f6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623"/>
    <w:rsid w:val="00001703"/>
    <w:rsid w:val="00001CAA"/>
    <w:rsid w:val="00002537"/>
    <w:rsid w:val="0000433D"/>
    <w:rsid w:val="00004924"/>
    <w:rsid w:val="000062AC"/>
    <w:rsid w:val="00006493"/>
    <w:rsid w:val="00006C8B"/>
    <w:rsid w:val="00010B15"/>
    <w:rsid w:val="0001176E"/>
    <w:rsid w:val="00012380"/>
    <w:rsid w:val="000135F0"/>
    <w:rsid w:val="00014E7E"/>
    <w:rsid w:val="00014EF3"/>
    <w:rsid w:val="000201F8"/>
    <w:rsid w:val="000220BA"/>
    <w:rsid w:val="000226DF"/>
    <w:rsid w:val="00022D9D"/>
    <w:rsid w:val="000231B4"/>
    <w:rsid w:val="00023A46"/>
    <w:rsid w:val="000312EA"/>
    <w:rsid w:val="00032684"/>
    <w:rsid w:val="000339BE"/>
    <w:rsid w:val="00042ABE"/>
    <w:rsid w:val="00044DAF"/>
    <w:rsid w:val="000466FD"/>
    <w:rsid w:val="00046C56"/>
    <w:rsid w:val="00050DAE"/>
    <w:rsid w:val="0005151F"/>
    <w:rsid w:val="00055A76"/>
    <w:rsid w:val="00062BCC"/>
    <w:rsid w:val="000663F8"/>
    <w:rsid w:val="00067828"/>
    <w:rsid w:val="00073D22"/>
    <w:rsid w:val="0007425A"/>
    <w:rsid w:val="00075A78"/>
    <w:rsid w:val="000763A1"/>
    <w:rsid w:val="00076A0A"/>
    <w:rsid w:val="00082C3E"/>
    <w:rsid w:val="00083534"/>
    <w:rsid w:val="000848C6"/>
    <w:rsid w:val="000860E8"/>
    <w:rsid w:val="0008780D"/>
    <w:rsid w:val="00091A17"/>
    <w:rsid w:val="0009229D"/>
    <w:rsid w:val="00094625"/>
    <w:rsid w:val="00096684"/>
    <w:rsid w:val="00097A5E"/>
    <w:rsid w:val="000A1016"/>
    <w:rsid w:val="000A10C3"/>
    <w:rsid w:val="000A3964"/>
    <w:rsid w:val="000A479E"/>
    <w:rsid w:val="000A5B01"/>
    <w:rsid w:val="000A6D88"/>
    <w:rsid w:val="000B1CD6"/>
    <w:rsid w:val="000B3499"/>
    <w:rsid w:val="000B49A8"/>
    <w:rsid w:val="000B53C5"/>
    <w:rsid w:val="000B5F4E"/>
    <w:rsid w:val="000B6782"/>
    <w:rsid w:val="000B78D7"/>
    <w:rsid w:val="000C11AE"/>
    <w:rsid w:val="000C3F86"/>
    <w:rsid w:val="000C4BF2"/>
    <w:rsid w:val="000C7B19"/>
    <w:rsid w:val="000D0782"/>
    <w:rsid w:val="000D2185"/>
    <w:rsid w:val="000D2464"/>
    <w:rsid w:val="000D509A"/>
    <w:rsid w:val="000D5B90"/>
    <w:rsid w:val="000E15EB"/>
    <w:rsid w:val="000E3630"/>
    <w:rsid w:val="000E4A0B"/>
    <w:rsid w:val="001005CD"/>
    <w:rsid w:val="001009BD"/>
    <w:rsid w:val="00105CCD"/>
    <w:rsid w:val="00106FF5"/>
    <w:rsid w:val="00107365"/>
    <w:rsid w:val="001147BA"/>
    <w:rsid w:val="00121E71"/>
    <w:rsid w:val="001238D2"/>
    <w:rsid w:val="001258FF"/>
    <w:rsid w:val="001275F7"/>
    <w:rsid w:val="00127A8D"/>
    <w:rsid w:val="00127EC2"/>
    <w:rsid w:val="00131329"/>
    <w:rsid w:val="001315A2"/>
    <w:rsid w:val="00131B41"/>
    <w:rsid w:val="00131BCB"/>
    <w:rsid w:val="001325C7"/>
    <w:rsid w:val="00133086"/>
    <w:rsid w:val="00133AA8"/>
    <w:rsid w:val="00134865"/>
    <w:rsid w:val="00136683"/>
    <w:rsid w:val="001416F7"/>
    <w:rsid w:val="00142DB6"/>
    <w:rsid w:val="00144035"/>
    <w:rsid w:val="0014418B"/>
    <w:rsid w:val="001454CB"/>
    <w:rsid w:val="0014687A"/>
    <w:rsid w:val="001500EF"/>
    <w:rsid w:val="00153C55"/>
    <w:rsid w:val="00154384"/>
    <w:rsid w:val="00154E97"/>
    <w:rsid w:val="00155D71"/>
    <w:rsid w:val="0016005B"/>
    <w:rsid w:val="00160B11"/>
    <w:rsid w:val="001635E4"/>
    <w:rsid w:val="00165D20"/>
    <w:rsid w:val="00166686"/>
    <w:rsid w:val="001669B9"/>
    <w:rsid w:val="00166C87"/>
    <w:rsid w:val="00167F0E"/>
    <w:rsid w:val="00174201"/>
    <w:rsid w:val="00175A59"/>
    <w:rsid w:val="00177AEA"/>
    <w:rsid w:val="001807E7"/>
    <w:rsid w:val="00180E21"/>
    <w:rsid w:val="00183C24"/>
    <w:rsid w:val="00183F3B"/>
    <w:rsid w:val="0018442C"/>
    <w:rsid w:val="00185B5C"/>
    <w:rsid w:val="001911FC"/>
    <w:rsid w:val="00192D11"/>
    <w:rsid w:val="00193DBD"/>
    <w:rsid w:val="001941C2"/>
    <w:rsid w:val="0019589C"/>
    <w:rsid w:val="00195AB5"/>
    <w:rsid w:val="001A4CF8"/>
    <w:rsid w:val="001A62F9"/>
    <w:rsid w:val="001A7548"/>
    <w:rsid w:val="001B1073"/>
    <w:rsid w:val="001B1F5D"/>
    <w:rsid w:val="001B44B1"/>
    <w:rsid w:val="001B5C2E"/>
    <w:rsid w:val="001C0891"/>
    <w:rsid w:val="001C381E"/>
    <w:rsid w:val="001C48C5"/>
    <w:rsid w:val="001C6F06"/>
    <w:rsid w:val="001C7EB9"/>
    <w:rsid w:val="001D10E4"/>
    <w:rsid w:val="001D1DE7"/>
    <w:rsid w:val="001D3CD9"/>
    <w:rsid w:val="001D4B91"/>
    <w:rsid w:val="001D6E07"/>
    <w:rsid w:val="001E1A24"/>
    <w:rsid w:val="001E3ECD"/>
    <w:rsid w:val="001E4EF3"/>
    <w:rsid w:val="001E67A8"/>
    <w:rsid w:val="001E7419"/>
    <w:rsid w:val="001E7819"/>
    <w:rsid w:val="001F4411"/>
    <w:rsid w:val="001F4DE0"/>
    <w:rsid w:val="001F68D4"/>
    <w:rsid w:val="0020237A"/>
    <w:rsid w:val="00202D3F"/>
    <w:rsid w:val="00204C37"/>
    <w:rsid w:val="00207735"/>
    <w:rsid w:val="00210DEB"/>
    <w:rsid w:val="00212754"/>
    <w:rsid w:val="002134B3"/>
    <w:rsid w:val="002156CE"/>
    <w:rsid w:val="00215F9E"/>
    <w:rsid w:val="0022046D"/>
    <w:rsid w:val="002213F6"/>
    <w:rsid w:val="00222C72"/>
    <w:rsid w:val="0022378D"/>
    <w:rsid w:val="00223F18"/>
    <w:rsid w:val="00226487"/>
    <w:rsid w:val="00227C58"/>
    <w:rsid w:val="00230E27"/>
    <w:rsid w:val="00231BA9"/>
    <w:rsid w:val="002338BE"/>
    <w:rsid w:val="00234859"/>
    <w:rsid w:val="002365DA"/>
    <w:rsid w:val="00240A88"/>
    <w:rsid w:val="0024293B"/>
    <w:rsid w:val="0024349F"/>
    <w:rsid w:val="00243EE8"/>
    <w:rsid w:val="00243F24"/>
    <w:rsid w:val="0024414D"/>
    <w:rsid w:val="00246B6E"/>
    <w:rsid w:val="002474B3"/>
    <w:rsid w:val="00250567"/>
    <w:rsid w:val="0025423E"/>
    <w:rsid w:val="00260147"/>
    <w:rsid w:val="002601C9"/>
    <w:rsid w:val="00260679"/>
    <w:rsid w:val="00262F7E"/>
    <w:rsid w:val="0026384B"/>
    <w:rsid w:val="0026707B"/>
    <w:rsid w:val="002672E3"/>
    <w:rsid w:val="00267D03"/>
    <w:rsid w:val="0027494E"/>
    <w:rsid w:val="00276784"/>
    <w:rsid w:val="00276FBC"/>
    <w:rsid w:val="00281661"/>
    <w:rsid w:val="00281D82"/>
    <w:rsid w:val="0028220F"/>
    <w:rsid w:val="00284243"/>
    <w:rsid w:val="002848AB"/>
    <w:rsid w:val="002858DB"/>
    <w:rsid w:val="002861B8"/>
    <w:rsid w:val="002867D1"/>
    <w:rsid w:val="00287D27"/>
    <w:rsid w:val="00291BC6"/>
    <w:rsid w:val="00294847"/>
    <w:rsid w:val="00294C14"/>
    <w:rsid w:val="00297283"/>
    <w:rsid w:val="002A1D98"/>
    <w:rsid w:val="002A3643"/>
    <w:rsid w:val="002A4038"/>
    <w:rsid w:val="002A715C"/>
    <w:rsid w:val="002B0C30"/>
    <w:rsid w:val="002B19BE"/>
    <w:rsid w:val="002B22FC"/>
    <w:rsid w:val="002B29F6"/>
    <w:rsid w:val="002B3400"/>
    <w:rsid w:val="002B67D9"/>
    <w:rsid w:val="002C0951"/>
    <w:rsid w:val="002C0C61"/>
    <w:rsid w:val="002C25C9"/>
    <w:rsid w:val="002C4162"/>
    <w:rsid w:val="002D4A8A"/>
    <w:rsid w:val="002D525E"/>
    <w:rsid w:val="002D6375"/>
    <w:rsid w:val="002E6CA1"/>
    <w:rsid w:val="002E73E3"/>
    <w:rsid w:val="002E7DDF"/>
    <w:rsid w:val="002F2886"/>
    <w:rsid w:val="002F32CB"/>
    <w:rsid w:val="002F387E"/>
    <w:rsid w:val="002F4092"/>
    <w:rsid w:val="002F5194"/>
    <w:rsid w:val="002F6CDC"/>
    <w:rsid w:val="00302423"/>
    <w:rsid w:val="0030308C"/>
    <w:rsid w:val="0030420D"/>
    <w:rsid w:val="00306AA8"/>
    <w:rsid w:val="00306CED"/>
    <w:rsid w:val="00307B70"/>
    <w:rsid w:val="003145A1"/>
    <w:rsid w:val="00314ED1"/>
    <w:rsid w:val="00316B36"/>
    <w:rsid w:val="003176C6"/>
    <w:rsid w:val="00320037"/>
    <w:rsid w:val="0032082D"/>
    <w:rsid w:val="0032166F"/>
    <w:rsid w:val="00321767"/>
    <w:rsid w:val="00321DC9"/>
    <w:rsid w:val="00325769"/>
    <w:rsid w:val="00326F9B"/>
    <w:rsid w:val="003303CA"/>
    <w:rsid w:val="00330FE9"/>
    <w:rsid w:val="00331CF5"/>
    <w:rsid w:val="00331D2B"/>
    <w:rsid w:val="00332015"/>
    <w:rsid w:val="0033243F"/>
    <w:rsid w:val="003340F2"/>
    <w:rsid w:val="00334513"/>
    <w:rsid w:val="00340A24"/>
    <w:rsid w:val="00343051"/>
    <w:rsid w:val="00344F8D"/>
    <w:rsid w:val="00345B22"/>
    <w:rsid w:val="00347E22"/>
    <w:rsid w:val="00347F18"/>
    <w:rsid w:val="003505DE"/>
    <w:rsid w:val="00351FAD"/>
    <w:rsid w:val="003536DE"/>
    <w:rsid w:val="00354AF1"/>
    <w:rsid w:val="00360A84"/>
    <w:rsid w:val="00363C55"/>
    <w:rsid w:val="00367D61"/>
    <w:rsid w:val="00372448"/>
    <w:rsid w:val="0037284D"/>
    <w:rsid w:val="00373051"/>
    <w:rsid w:val="00373957"/>
    <w:rsid w:val="00377007"/>
    <w:rsid w:val="003779C8"/>
    <w:rsid w:val="00380098"/>
    <w:rsid w:val="00380579"/>
    <w:rsid w:val="00380789"/>
    <w:rsid w:val="003828B9"/>
    <w:rsid w:val="00385561"/>
    <w:rsid w:val="00386B6C"/>
    <w:rsid w:val="00387295"/>
    <w:rsid w:val="00391538"/>
    <w:rsid w:val="00393A4B"/>
    <w:rsid w:val="00394A8D"/>
    <w:rsid w:val="00395803"/>
    <w:rsid w:val="003962B5"/>
    <w:rsid w:val="003977A4"/>
    <w:rsid w:val="003A3A71"/>
    <w:rsid w:val="003A3F1B"/>
    <w:rsid w:val="003A408E"/>
    <w:rsid w:val="003B011A"/>
    <w:rsid w:val="003B08EA"/>
    <w:rsid w:val="003B0D34"/>
    <w:rsid w:val="003B1B68"/>
    <w:rsid w:val="003B3E2A"/>
    <w:rsid w:val="003B4A2D"/>
    <w:rsid w:val="003B590F"/>
    <w:rsid w:val="003C081B"/>
    <w:rsid w:val="003C0A34"/>
    <w:rsid w:val="003C5962"/>
    <w:rsid w:val="003C6A17"/>
    <w:rsid w:val="003C724D"/>
    <w:rsid w:val="003C7CBB"/>
    <w:rsid w:val="003D08BD"/>
    <w:rsid w:val="003D7675"/>
    <w:rsid w:val="003E0DCB"/>
    <w:rsid w:val="003E1C82"/>
    <w:rsid w:val="003E4380"/>
    <w:rsid w:val="003E4940"/>
    <w:rsid w:val="003E7EF9"/>
    <w:rsid w:val="003F2E74"/>
    <w:rsid w:val="003F40AD"/>
    <w:rsid w:val="003F6458"/>
    <w:rsid w:val="003F7E3D"/>
    <w:rsid w:val="00402551"/>
    <w:rsid w:val="00402A7B"/>
    <w:rsid w:val="00402B98"/>
    <w:rsid w:val="0040627B"/>
    <w:rsid w:val="00411A4B"/>
    <w:rsid w:val="0041280B"/>
    <w:rsid w:val="00415C94"/>
    <w:rsid w:val="004160A4"/>
    <w:rsid w:val="0042307D"/>
    <w:rsid w:val="00423282"/>
    <w:rsid w:val="004266CE"/>
    <w:rsid w:val="004269F4"/>
    <w:rsid w:val="00430481"/>
    <w:rsid w:val="0043495D"/>
    <w:rsid w:val="004350A9"/>
    <w:rsid w:val="00435347"/>
    <w:rsid w:val="004372F0"/>
    <w:rsid w:val="00440C68"/>
    <w:rsid w:val="00442218"/>
    <w:rsid w:val="00443FE8"/>
    <w:rsid w:val="004444BF"/>
    <w:rsid w:val="004459E7"/>
    <w:rsid w:val="00445B09"/>
    <w:rsid w:val="0044755F"/>
    <w:rsid w:val="00450CFB"/>
    <w:rsid w:val="004514DD"/>
    <w:rsid w:val="004530F2"/>
    <w:rsid w:val="00456CE8"/>
    <w:rsid w:val="00464A48"/>
    <w:rsid w:val="00465229"/>
    <w:rsid w:val="00465387"/>
    <w:rsid w:val="0046590D"/>
    <w:rsid w:val="0046679D"/>
    <w:rsid w:val="00472A8B"/>
    <w:rsid w:val="00474681"/>
    <w:rsid w:val="004751AE"/>
    <w:rsid w:val="004767AC"/>
    <w:rsid w:val="00476B96"/>
    <w:rsid w:val="0048040B"/>
    <w:rsid w:val="004807C2"/>
    <w:rsid w:val="00480837"/>
    <w:rsid w:val="0048152F"/>
    <w:rsid w:val="00485E3D"/>
    <w:rsid w:val="004920E6"/>
    <w:rsid w:val="0049275A"/>
    <w:rsid w:val="00493792"/>
    <w:rsid w:val="00494E70"/>
    <w:rsid w:val="00494FF9"/>
    <w:rsid w:val="004A5CC1"/>
    <w:rsid w:val="004A7469"/>
    <w:rsid w:val="004B1E5D"/>
    <w:rsid w:val="004B1EB7"/>
    <w:rsid w:val="004B3979"/>
    <w:rsid w:val="004B799D"/>
    <w:rsid w:val="004C0436"/>
    <w:rsid w:val="004C0A84"/>
    <w:rsid w:val="004C0D0B"/>
    <w:rsid w:val="004C38D8"/>
    <w:rsid w:val="004C3D80"/>
    <w:rsid w:val="004D0D07"/>
    <w:rsid w:val="004D34BB"/>
    <w:rsid w:val="004E1A33"/>
    <w:rsid w:val="004E200F"/>
    <w:rsid w:val="004E27F9"/>
    <w:rsid w:val="004E2B8F"/>
    <w:rsid w:val="004E4F29"/>
    <w:rsid w:val="004E6BDE"/>
    <w:rsid w:val="004F1247"/>
    <w:rsid w:val="004F2525"/>
    <w:rsid w:val="00502A12"/>
    <w:rsid w:val="00503A23"/>
    <w:rsid w:val="00506A92"/>
    <w:rsid w:val="0050774C"/>
    <w:rsid w:val="00511DF8"/>
    <w:rsid w:val="00511F14"/>
    <w:rsid w:val="005129F4"/>
    <w:rsid w:val="00521169"/>
    <w:rsid w:val="00521962"/>
    <w:rsid w:val="00524CAE"/>
    <w:rsid w:val="00524E7E"/>
    <w:rsid w:val="005264BA"/>
    <w:rsid w:val="00527AB6"/>
    <w:rsid w:val="0053089E"/>
    <w:rsid w:val="00532EBB"/>
    <w:rsid w:val="005359A6"/>
    <w:rsid w:val="00535A29"/>
    <w:rsid w:val="00535E7B"/>
    <w:rsid w:val="00540472"/>
    <w:rsid w:val="005414AB"/>
    <w:rsid w:val="005447AB"/>
    <w:rsid w:val="005500F5"/>
    <w:rsid w:val="00551D7C"/>
    <w:rsid w:val="00557D70"/>
    <w:rsid w:val="00560EF8"/>
    <w:rsid w:val="0056113E"/>
    <w:rsid w:val="005653D0"/>
    <w:rsid w:val="00567977"/>
    <w:rsid w:val="00567A31"/>
    <w:rsid w:val="00567CF8"/>
    <w:rsid w:val="00571072"/>
    <w:rsid w:val="005716D1"/>
    <w:rsid w:val="0057239F"/>
    <w:rsid w:val="005748BD"/>
    <w:rsid w:val="00575931"/>
    <w:rsid w:val="00576E98"/>
    <w:rsid w:val="00577FC6"/>
    <w:rsid w:val="00580F8F"/>
    <w:rsid w:val="00583283"/>
    <w:rsid w:val="00584BFC"/>
    <w:rsid w:val="0058595C"/>
    <w:rsid w:val="00585DE6"/>
    <w:rsid w:val="00586BAE"/>
    <w:rsid w:val="00590C74"/>
    <w:rsid w:val="00592B3E"/>
    <w:rsid w:val="00593AC7"/>
    <w:rsid w:val="00594553"/>
    <w:rsid w:val="00594AE9"/>
    <w:rsid w:val="0059602A"/>
    <w:rsid w:val="005A4835"/>
    <w:rsid w:val="005A77AD"/>
    <w:rsid w:val="005B3747"/>
    <w:rsid w:val="005B4041"/>
    <w:rsid w:val="005B40EC"/>
    <w:rsid w:val="005B556E"/>
    <w:rsid w:val="005B69FB"/>
    <w:rsid w:val="005C08B1"/>
    <w:rsid w:val="005C0BD5"/>
    <w:rsid w:val="005C2A6A"/>
    <w:rsid w:val="005C3534"/>
    <w:rsid w:val="005D2156"/>
    <w:rsid w:val="005D2263"/>
    <w:rsid w:val="005D29C7"/>
    <w:rsid w:val="005D3739"/>
    <w:rsid w:val="005D3FB9"/>
    <w:rsid w:val="005D52D9"/>
    <w:rsid w:val="005E34D2"/>
    <w:rsid w:val="005E3582"/>
    <w:rsid w:val="005E3FF2"/>
    <w:rsid w:val="005E484E"/>
    <w:rsid w:val="005F140C"/>
    <w:rsid w:val="005F3472"/>
    <w:rsid w:val="005F4873"/>
    <w:rsid w:val="005F4903"/>
    <w:rsid w:val="005F546E"/>
    <w:rsid w:val="005F566B"/>
    <w:rsid w:val="005F58D1"/>
    <w:rsid w:val="00602009"/>
    <w:rsid w:val="00602D75"/>
    <w:rsid w:val="00603F1F"/>
    <w:rsid w:val="00604A24"/>
    <w:rsid w:val="00606921"/>
    <w:rsid w:val="00611A53"/>
    <w:rsid w:val="00611E40"/>
    <w:rsid w:val="00612194"/>
    <w:rsid w:val="00613B60"/>
    <w:rsid w:val="0062202C"/>
    <w:rsid w:val="00622F5A"/>
    <w:rsid w:val="00623EAD"/>
    <w:rsid w:val="00624F02"/>
    <w:rsid w:val="00626C38"/>
    <w:rsid w:val="00627C2C"/>
    <w:rsid w:val="00630528"/>
    <w:rsid w:val="006317A6"/>
    <w:rsid w:val="00634F1A"/>
    <w:rsid w:val="00635027"/>
    <w:rsid w:val="006361CB"/>
    <w:rsid w:val="0064169E"/>
    <w:rsid w:val="00644C32"/>
    <w:rsid w:val="00646E50"/>
    <w:rsid w:val="006511B5"/>
    <w:rsid w:val="006519EB"/>
    <w:rsid w:val="00653B81"/>
    <w:rsid w:val="00655AF6"/>
    <w:rsid w:val="006574EC"/>
    <w:rsid w:val="0066020B"/>
    <w:rsid w:val="00660A5A"/>
    <w:rsid w:val="006617CD"/>
    <w:rsid w:val="00664066"/>
    <w:rsid w:val="006642F6"/>
    <w:rsid w:val="00664EE9"/>
    <w:rsid w:val="006669E6"/>
    <w:rsid w:val="00666DEC"/>
    <w:rsid w:val="00670863"/>
    <w:rsid w:val="00670A14"/>
    <w:rsid w:val="006716D7"/>
    <w:rsid w:val="00672EF6"/>
    <w:rsid w:val="00676174"/>
    <w:rsid w:val="006776E0"/>
    <w:rsid w:val="00683B70"/>
    <w:rsid w:val="00685027"/>
    <w:rsid w:val="006861A5"/>
    <w:rsid w:val="00690A00"/>
    <w:rsid w:val="00691A5F"/>
    <w:rsid w:val="006937D6"/>
    <w:rsid w:val="006945FB"/>
    <w:rsid w:val="00694CD6"/>
    <w:rsid w:val="006A17EE"/>
    <w:rsid w:val="006A49C8"/>
    <w:rsid w:val="006B0B89"/>
    <w:rsid w:val="006B1544"/>
    <w:rsid w:val="006B2C7D"/>
    <w:rsid w:val="006B441A"/>
    <w:rsid w:val="006B51D1"/>
    <w:rsid w:val="006C3FB7"/>
    <w:rsid w:val="006C5FF9"/>
    <w:rsid w:val="006D0BD7"/>
    <w:rsid w:val="006D0F94"/>
    <w:rsid w:val="006D1558"/>
    <w:rsid w:val="006D2934"/>
    <w:rsid w:val="006D2A8D"/>
    <w:rsid w:val="006D5263"/>
    <w:rsid w:val="006D7D31"/>
    <w:rsid w:val="006E02B0"/>
    <w:rsid w:val="006E0FBD"/>
    <w:rsid w:val="006E22EB"/>
    <w:rsid w:val="006E3002"/>
    <w:rsid w:val="006E5882"/>
    <w:rsid w:val="006E7BB5"/>
    <w:rsid w:val="006F015E"/>
    <w:rsid w:val="006F05CE"/>
    <w:rsid w:val="006F1978"/>
    <w:rsid w:val="006F307F"/>
    <w:rsid w:val="006F5267"/>
    <w:rsid w:val="00700C49"/>
    <w:rsid w:val="0070312C"/>
    <w:rsid w:val="00704FDB"/>
    <w:rsid w:val="007075EA"/>
    <w:rsid w:val="007075F5"/>
    <w:rsid w:val="00715E47"/>
    <w:rsid w:val="00717E03"/>
    <w:rsid w:val="007200F6"/>
    <w:rsid w:val="00722C0E"/>
    <w:rsid w:val="00730390"/>
    <w:rsid w:val="00730984"/>
    <w:rsid w:val="00730C40"/>
    <w:rsid w:val="00730CAA"/>
    <w:rsid w:val="00730E91"/>
    <w:rsid w:val="00732C59"/>
    <w:rsid w:val="00734804"/>
    <w:rsid w:val="00742440"/>
    <w:rsid w:val="00742B26"/>
    <w:rsid w:val="007432EE"/>
    <w:rsid w:val="00744173"/>
    <w:rsid w:val="0074452B"/>
    <w:rsid w:val="00744654"/>
    <w:rsid w:val="007467F6"/>
    <w:rsid w:val="00747F4C"/>
    <w:rsid w:val="00751890"/>
    <w:rsid w:val="00752500"/>
    <w:rsid w:val="007562BF"/>
    <w:rsid w:val="0075669A"/>
    <w:rsid w:val="0075773F"/>
    <w:rsid w:val="00760440"/>
    <w:rsid w:val="00761BA9"/>
    <w:rsid w:val="00762A3E"/>
    <w:rsid w:val="00763E9F"/>
    <w:rsid w:val="00763FA4"/>
    <w:rsid w:val="0076699F"/>
    <w:rsid w:val="00767397"/>
    <w:rsid w:val="00770910"/>
    <w:rsid w:val="00771A7D"/>
    <w:rsid w:val="007749F6"/>
    <w:rsid w:val="00776326"/>
    <w:rsid w:val="00776629"/>
    <w:rsid w:val="00776AA0"/>
    <w:rsid w:val="00777005"/>
    <w:rsid w:val="0077780F"/>
    <w:rsid w:val="0078304D"/>
    <w:rsid w:val="00784F6F"/>
    <w:rsid w:val="00785148"/>
    <w:rsid w:val="007851F9"/>
    <w:rsid w:val="00786DF0"/>
    <w:rsid w:val="00787F88"/>
    <w:rsid w:val="00791366"/>
    <w:rsid w:val="007A07A7"/>
    <w:rsid w:val="007A0A79"/>
    <w:rsid w:val="007A1A02"/>
    <w:rsid w:val="007A52D5"/>
    <w:rsid w:val="007A5B3D"/>
    <w:rsid w:val="007B1648"/>
    <w:rsid w:val="007B2A5A"/>
    <w:rsid w:val="007B2C15"/>
    <w:rsid w:val="007B463C"/>
    <w:rsid w:val="007B5772"/>
    <w:rsid w:val="007C09D3"/>
    <w:rsid w:val="007C281E"/>
    <w:rsid w:val="007C4E13"/>
    <w:rsid w:val="007C4F61"/>
    <w:rsid w:val="007C5D3C"/>
    <w:rsid w:val="007C6B27"/>
    <w:rsid w:val="007C7F29"/>
    <w:rsid w:val="007D1A28"/>
    <w:rsid w:val="007D2BBC"/>
    <w:rsid w:val="007D400E"/>
    <w:rsid w:val="007D43AA"/>
    <w:rsid w:val="007D4C1C"/>
    <w:rsid w:val="007D5537"/>
    <w:rsid w:val="007D6F10"/>
    <w:rsid w:val="007E4825"/>
    <w:rsid w:val="007E5B68"/>
    <w:rsid w:val="007E5CC0"/>
    <w:rsid w:val="007E6C0F"/>
    <w:rsid w:val="007E7EDF"/>
    <w:rsid w:val="007F0F24"/>
    <w:rsid w:val="007F10AB"/>
    <w:rsid w:val="007F1AFE"/>
    <w:rsid w:val="007F48B9"/>
    <w:rsid w:val="007F4A80"/>
    <w:rsid w:val="007F722B"/>
    <w:rsid w:val="007F738E"/>
    <w:rsid w:val="00805700"/>
    <w:rsid w:val="0080570E"/>
    <w:rsid w:val="00807F57"/>
    <w:rsid w:val="008133D6"/>
    <w:rsid w:val="0081531C"/>
    <w:rsid w:val="0081613E"/>
    <w:rsid w:val="00816629"/>
    <w:rsid w:val="0081692A"/>
    <w:rsid w:val="00816CB9"/>
    <w:rsid w:val="00820714"/>
    <w:rsid w:val="00822178"/>
    <w:rsid w:val="00823B54"/>
    <w:rsid w:val="0082486B"/>
    <w:rsid w:val="0082715E"/>
    <w:rsid w:val="008337E4"/>
    <w:rsid w:val="0083620D"/>
    <w:rsid w:val="00836ADE"/>
    <w:rsid w:val="00840B33"/>
    <w:rsid w:val="00842C91"/>
    <w:rsid w:val="0084314A"/>
    <w:rsid w:val="008434AA"/>
    <w:rsid w:val="00844017"/>
    <w:rsid w:val="00844676"/>
    <w:rsid w:val="008459A5"/>
    <w:rsid w:val="0084691A"/>
    <w:rsid w:val="00846CBF"/>
    <w:rsid w:val="00850442"/>
    <w:rsid w:val="00850872"/>
    <w:rsid w:val="00850E74"/>
    <w:rsid w:val="00852211"/>
    <w:rsid w:val="00852D88"/>
    <w:rsid w:val="00854D0A"/>
    <w:rsid w:val="008567B5"/>
    <w:rsid w:val="008571C4"/>
    <w:rsid w:val="00860B82"/>
    <w:rsid w:val="008622F4"/>
    <w:rsid w:val="00862884"/>
    <w:rsid w:val="008629DB"/>
    <w:rsid w:val="00862B64"/>
    <w:rsid w:val="00863FD9"/>
    <w:rsid w:val="00864DB4"/>
    <w:rsid w:val="00865862"/>
    <w:rsid w:val="008660E9"/>
    <w:rsid w:val="0086675A"/>
    <w:rsid w:val="00870832"/>
    <w:rsid w:val="00871F1E"/>
    <w:rsid w:val="008724AA"/>
    <w:rsid w:val="00873791"/>
    <w:rsid w:val="008751F3"/>
    <w:rsid w:val="008810EB"/>
    <w:rsid w:val="00881B4B"/>
    <w:rsid w:val="00885CF0"/>
    <w:rsid w:val="00885DC4"/>
    <w:rsid w:val="00887572"/>
    <w:rsid w:val="00891EE3"/>
    <w:rsid w:val="0089219C"/>
    <w:rsid w:val="00892653"/>
    <w:rsid w:val="00894E90"/>
    <w:rsid w:val="008A0244"/>
    <w:rsid w:val="008A311A"/>
    <w:rsid w:val="008A3296"/>
    <w:rsid w:val="008B102E"/>
    <w:rsid w:val="008B38FA"/>
    <w:rsid w:val="008B437B"/>
    <w:rsid w:val="008B7020"/>
    <w:rsid w:val="008C05C1"/>
    <w:rsid w:val="008C0C20"/>
    <w:rsid w:val="008C14C2"/>
    <w:rsid w:val="008C6F04"/>
    <w:rsid w:val="008D275B"/>
    <w:rsid w:val="008D4459"/>
    <w:rsid w:val="008D5CDF"/>
    <w:rsid w:val="008E021A"/>
    <w:rsid w:val="008E67BB"/>
    <w:rsid w:val="008F1822"/>
    <w:rsid w:val="008F1AEC"/>
    <w:rsid w:val="008F55EF"/>
    <w:rsid w:val="008F7DB9"/>
    <w:rsid w:val="008F7E6D"/>
    <w:rsid w:val="00901A46"/>
    <w:rsid w:val="00903885"/>
    <w:rsid w:val="00903A5E"/>
    <w:rsid w:val="00905537"/>
    <w:rsid w:val="00907BC7"/>
    <w:rsid w:val="00910722"/>
    <w:rsid w:val="0091263D"/>
    <w:rsid w:val="009143AD"/>
    <w:rsid w:val="0091623C"/>
    <w:rsid w:val="00917944"/>
    <w:rsid w:val="00920CED"/>
    <w:rsid w:val="009220AC"/>
    <w:rsid w:val="00923C09"/>
    <w:rsid w:val="00924282"/>
    <w:rsid w:val="00924638"/>
    <w:rsid w:val="00925DC1"/>
    <w:rsid w:val="00927017"/>
    <w:rsid w:val="00931BCB"/>
    <w:rsid w:val="009329AD"/>
    <w:rsid w:val="00933167"/>
    <w:rsid w:val="00933EE1"/>
    <w:rsid w:val="009356A8"/>
    <w:rsid w:val="00935EFF"/>
    <w:rsid w:val="00940981"/>
    <w:rsid w:val="009411CA"/>
    <w:rsid w:val="00942845"/>
    <w:rsid w:val="00942A03"/>
    <w:rsid w:val="00942E6C"/>
    <w:rsid w:val="00944FFF"/>
    <w:rsid w:val="0094532A"/>
    <w:rsid w:val="009466D2"/>
    <w:rsid w:val="0094675D"/>
    <w:rsid w:val="00946884"/>
    <w:rsid w:val="00946B8E"/>
    <w:rsid w:val="009474DB"/>
    <w:rsid w:val="00950B67"/>
    <w:rsid w:val="009520CE"/>
    <w:rsid w:val="0095296F"/>
    <w:rsid w:val="00957CE9"/>
    <w:rsid w:val="00957E43"/>
    <w:rsid w:val="00960631"/>
    <w:rsid w:val="00960B16"/>
    <w:rsid w:val="00960E32"/>
    <w:rsid w:val="0096110A"/>
    <w:rsid w:val="00962113"/>
    <w:rsid w:val="00965305"/>
    <w:rsid w:val="00965816"/>
    <w:rsid w:val="00972CF7"/>
    <w:rsid w:val="00972F51"/>
    <w:rsid w:val="009741A4"/>
    <w:rsid w:val="00974EB1"/>
    <w:rsid w:val="00975C8D"/>
    <w:rsid w:val="009775F2"/>
    <w:rsid w:val="00981290"/>
    <w:rsid w:val="0098395A"/>
    <w:rsid w:val="00984A72"/>
    <w:rsid w:val="00986049"/>
    <w:rsid w:val="00991DD4"/>
    <w:rsid w:val="0099427F"/>
    <w:rsid w:val="00996145"/>
    <w:rsid w:val="00996EC8"/>
    <w:rsid w:val="00997C44"/>
    <w:rsid w:val="009A01D0"/>
    <w:rsid w:val="009A02C1"/>
    <w:rsid w:val="009A2FC9"/>
    <w:rsid w:val="009A3B1E"/>
    <w:rsid w:val="009A7CA2"/>
    <w:rsid w:val="009A7CC6"/>
    <w:rsid w:val="009B6B7B"/>
    <w:rsid w:val="009B7911"/>
    <w:rsid w:val="009C0374"/>
    <w:rsid w:val="009C2CCF"/>
    <w:rsid w:val="009C37F5"/>
    <w:rsid w:val="009C3902"/>
    <w:rsid w:val="009C428F"/>
    <w:rsid w:val="009C4638"/>
    <w:rsid w:val="009C4D76"/>
    <w:rsid w:val="009C51BA"/>
    <w:rsid w:val="009C6CE8"/>
    <w:rsid w:val="009C714F"/>
    <w:rsid w:val="009D02D4"/>
    <w:rsid w:val="009D1599"/>
    <w:rsid w:val="009D18AC"/>
    <w:rsid w:val="009D3654"/>
    <w:rsid w:val="009D3AC9"/>
    <w:rsid w:val="009E1307"/>
    <w:rsid w:val="009E26C1"/>
    <w:rsid w:val="009E3328"/>
    <w:rsid w:val="009E7326"/>
    <w:rsid w:val="009E7B61"/>
    <w:rsid w:val="009F2418"/>
    <w:rsid w:val="009F5CB6"/>
    <w:rsid w:val="00A00E06"/>
    <w:rsid w:val="00A0331A"/>
    <w:rsid w:val="00A04A2C"/>
    <w:rsid w:val="00A1070D"/>
    <w:rsid w:val="00A11085"/>
    <w:rsid w:val="00A12C69"/>
    <w:rsid w:val="00A130F9"/>
    <w:rsid w:val="00A13560"/>
    <w:rsid w:val="00A14E21"/>
    <w:rsid w:val="00A1652A"/>
    <w:rsid w:val="00A2281F"/>
    <w:rsid w:val="00A23D1C"/>
    <w:rsid w:val="00A249C9"/>
    <w:rsid w:val="00A306DA"/>
    <w:rsid w:val="00A31C77"/>
    <w:rsid w:val="00A32149"/>
    <w:rsid w:val="00A343B7"/>
    <w:rsid w:val="00A35D1F"/>
    <w:rsid w:val="00A35D45"/>
    <w:rsid w:val="00A435CD"/>
    <w:rsid w:val="00A4684C"/>
    <w:rsid w:val="00A47B07"/>
    <w:rsid w:val="00A47D4B"/>
    <w:rsid w:val="00A5179B"/>
    <w:rsid w:val="00A54196"/>
    <w:rsid w:val="00A54416"/>
    <w:rsid w:val="00A554B9"/>
    <w:rsid w:val="00A56543"/>
    <w:rsid w:val="00A57647"/>
    <w:rsid w:val="00A62822"/>
    <w:rsid w:val="00A63079"/>
    <w:rsid w:val="00A64091"/>
    <w:rsid w:val="00A6739D"/>
    <w:rsid w:val="00A70B71"/>
    <w:rsid w:val="00A738B4"/>
    <w:rsid w:val="00A739FB"/>
    <w:rsid w:val="00A759B4"/>
    <w:rsid w:val="00A76B7E"/>
    <w:rsid w:val="00A771C2"/>
    <w:rsid w:val="00A819A1"/>
    <w:rsid w:val="00A82484"/>
    <w:rsid w:val="00A835A6"/>
    <w:rsid w:val="00A856D3"/>
    <w:rsid w:val="00A874E2"/>
    <w:rsid w:val="00A90347"/>
    <w:rsid w:val="00A9110E"/>
    <w:rsid w:val="00A9488E"/>
    <w:rsid w:val="00A9722D"/>
    <w:rsid w:val="00AA1348"/>
    <w:rsid w:val="00AA2E85"/>
    <w:rsid w:val="00AA3C6D"/>
    <w:rsid w:val="00AA4668"/>
    <w:rsid w:val="00AA6874"/>
    <w:rsid w:val="00AA6C9E"/>
    <w:rsid w:val="00AA786D"/>
    <w:rsid w:val="00AA7A21"/>
    <w:rsid w:val="00AB25BE"/>
    <w:rsid w:val="00AB44BA"/>
    <w:rsid w:val="00AB4DE3"/>
    <w:rsid w:val="00AB6DF2"/>
    <w:rsid w:val="00AC0782"/>
    <w:rsid w:val="00AC1DF6"/>
    <w:rsid w:val="00AC4A5F"/>
    <w:rsid w:val="00AC5DB6"/>
    <w:rsid w:val="00AC6FE8"/>
    <w:rsid w:val="00AD0A8D"/>
    <w:rsid w:val="00AD392B"/>
    <w:rsid w:val="00AE319C"/>
    <w:rsid w:val="00AE4FD1"/>
    <w:rsid w:val="00AE6637"/>
    <w:rsid w:val="00AE6ECC"/>
    <w:rsid w:val="00AF73C2"/>
    <w:rsid w:val="00B05E59"/>
    <w:rsid w:val="00B13CA0"/>
    <w:rsid w:val="00B142BD"/>
    <w:rsid w:val="00B1761C"/>
    <w:rsid w:val="00B2260E"/>
    <w:rsid w:val="00B26E55"/>
    <w:rsid w:val="00B30DB6"/>
    <w:rsid w:val="00B33D4F"/>
    <w:rsid w:val="00B347D8"/>
    <w:rsid w:val="00B4334C"/>
    <w:rsid w:val="00B4488B"/>
    <w:rsid w:val="00B453D2"/>
    <w:rsid w:val="00B467C6"/>
    <w:rsid w:val="00B511B7"/>
    <w:rsid w:val="00B51FBF"/>
    <w:rsid w:val="00B52473"/>
    <w:rsid w:val="00B538AE"/>
    <w:rsid w:val="00B538F7"/>
    <w:rsid w:val="00B54887"/>
    <w:rsid w:val="00B61562"/>
    <w:rsid w:val="00B6423C"/>
    <w:rsid w:val="00B656F7"/>
    <w:rsid w:val="00B678CF"/>
    <w:rsid w:val="00B710E7"/>
    <w:rsid w:val="00B75172"/>
    <w:rsid w:val="00B75B7F"/>
    <w:rsid w:val="00B767C7"/>
    <w:rsid w:val="00B80B1D"/>
    <w:rsid w:val="00B850F9"/>
    <w:rsid w:val="00B8676C"/>
    <w:rsid w:val="00B93192"/>
    <w:rsid w:val="00B9461E"/>
    <w:rsid w:val="00B95C45"/>
    <w:rsid w:val="00B96CD9"/>
    <w:rsid w:val="00BA0CCC"/>
    <w:rsid w:val="00BA1609"/>
    <w:rsid w:val="00BA46E0"/>
    <w:rsid w:val="00BA5250"/>
    <w:rsid w:val="00BA7C97"/>
    <w:rsid w:val="00BB15BE"/>
    <w:rsid w:val="00BB195C"/>
    <w:rsid w:val="00BB276B"/>
    <w:rsid w:val="00BC0F43"/>
    <w:rsid w:val="00BC2E12"/>
    <w:rsid w:val="00BC5F72"/>
    <w:rsid w:val="00BC7913"/>
    <w:rsid w:val="00BC7F32"/>
    <w:rsid w:val="00BD2861"/>
    <w:rsid w:val="00BE02E0"/>
    <w:rsid w:val="00BE174A"/>
    <w:rsid w:val="00BE2071"/>
    <w:rsid w:val="00BE252F"/>
    <w:rsid w:val="00BE34EB"/>
    <w:rsid w:val="00BE44C7"/>
    <w:rsid w:val="00BE6A3C"/>
    <w:rsid w:val="00BE73D0"/>
    <w:rsid w:val="00BE7F09"/>
    <w:rsid w:val="00BF063C"/>
    <w:rsid w:val="00BF2B7A"/>
    <w:rsid w:val="00BF367E"/>
    <w:rsid w:val="00BF387D"/>
    <w:rsid w:val="00BF55A4"/>
    <w:rsid w:val="00C033FF"/>
    <w:rsid w:val="00C0656F"/>
    <w:rsid w:val="00C066E8"/>
    <w:rsid w:val="00C067DF"/>
    <w:rsid w:val="00C10CDA"/>
    <w:rsid w:val="00C17DEC"/>
    <w:rsid w:val="00C20DA7"/>
    <w:rsid w:val="00C27839"/>
    <w:rsid w:val="00C27E75"/>
    <w:rsid w:val="00C32B9B"/>
    <w:rsid w:val="00C35A5B"/>
    <w:rsid w:val="00C36353"/>
    <w:rsid w:val="00C36AAA"/>
    <w:rsid w:val="00C407A4"/>
    <w:rsid w:val="00C410B5"/>
    <w:rsid w:val="00C41A67"/>
    <w:rsid w:val="00C429B9"/>
    <w:rsid w:val="00C42D7A"/>
    <w:rsid w:val="00C442E7"/>
    <w:rsid w:val="00C46F90"/>
    <w:rsid w:val="00C47AD3"/>
    <w:rsid w:val="00C50AD0"/>
    <w:rsid w:val="00C542AE"/>
    <w:rsid w:val="00C548C2"/>
    <w:rsid w:val="00C54A7A"/>
    <w:rsid w:val="00C56A71"/>
    <w:rsid w:val="00C573E0"/>
    <w:rsid w:val="00C57804"/>
    <w:rsid w:val="00C57E3F"/>
    <w:rsid w:val="00C60B0E"/>
    <w:rsid w:val="00C61598"/>
    <w:rsid w:val="00C61A43"/>
    <w:rsid w:val="00C62567"/>
    <w:rsid w:val="00C651C2"/>
    <w:rsid w:val="00C704BF"/>
    <w:rsid w:val="00C70963"/>
    <w:rsid w:val="00C71160"/>
    <w:rsid w:val="00C732AF"/>
    <w:rsid w:val="00C75EE7"/>
    <w:rsid w:val="00C807E6"/>
    <w:rsid w:val="00C82C00"/>
    <w:rsid w:val="00C84020"/>
    <w:rsid w:val="00C85B71"/>
    <w:rsid w:val="00C85B80"/>
    <w:rsid w:val="00C86E04"/>
    <w:rsid w:val="00C94023"/>
    <w:rsid w:val="00C95700"/>
    <w:rsid w:val="00C979E4"/>
    <w:rsid w:val="00CA0222"/>
    <w:rsid w:val="00CA2322"/>
    <w:rsid w:val="00CA5BC8"/>
    <w:rsid w:val="00CA5FB7"/>
    <w:rsid w:val="00CA6174"/>
    <w:rsid w:val="00CA6D04"/>
    <w:rsid w:val="00CA7FEC"/>
    <w:rsid w:val="00CB27A8"/>
    <w:rsid w:val="00CB4D0F"/>
    <w:rsid w:val="00CB722B"/>
    <w:rsid w:val="00CB75FD"/>
    <w:rsid w:val="00CC05F5"/>
    <w:rsid w:val="00CC2216"/>
    <w:rsid w:val="00CC49D7"/>
    <w:rsid w:val="00CC622A"/>
    <w:rsid w:val="00CD01EA"/>
    <w:rsid w:val="00CD0216"/>
    <w:rsid w:val="00CD0C2C"/>
    <w:rsid w:val="00CD1035"/>
    <w:rsid w:val="00CD1D1B"/>
    <w:rsid w:val="00CD22EE"/>
    <w:rsid w:val="00CD3196"/>
    <w:rsid w:val="00CD38F1"/>
    <w:rsid w:val="00CD3C33"/>
    <w:rsid w:val="00CD5728"/>
    <w:rsid w:val="00CD5830"/>
    <w:rsid w:val="00CD6461"/>
    <w:rsid w:val="00CD707D"/>
    <w:rsid w:val="00CE042B"/>
    <w:rsid w:val="00CE0841"/>
    <w:rsid w:val="00CE1875"/>
    <w:rsid w:val="00CE7249"/>
    <w:rsid w:val="00CE778D"/>
    <w:rsid w:val="00CF0590"/>
    <w:rsid w:val="00CF1CE9"/>
    <w:rsid w:val="00CF2B17"/>
    <w:rsid w:val="00CF4915"/>
    <w:rsid w:val="00CF7472"/>
    <w:rsid w:val="00D01B11"/>
    <w:rsid w:val="00D022C3"/>
    <w:rsid w:val="00D06E4F"/>
    <w:rsid w:val="00D10D72"/>
    <w:rsid w:val="00D11566"/>
    <w:rsid w:val="00D1166E"/>
    <w:rsid w:val="00D1562B"/>
    <w:rsid w:val="00D16A5A"/>
    <w:rsid w:val="00D17A36"/>
    <w:rsid w:val="00D22A38"/>
    <w:rsid w:val="00D24881"/>
    <w:rsid w:val="00D30D55"/>
    <w:rsid w:val="00D340F9"/>
    <w:rsid w:val="00D35D0F"/>
    <w:rsid w:val="00D366FD"/>
    <w:rsid w:val="00D37D0A"/>
    <w:rsid w:val="00D426C6"/>
    <w:rsid w:val="00D42B16"/>
    <w:rsid w:val="00D42E07"/>
    <w:rsid w:val="00D463A3"/>
    <w:rsid w:val="00D51571"/>
    <w:rsid w:val="00D52E38"/>
    <w:rsid w:val="00D5566D"/>
    <w:rsid w:val="00D55B17"/>
    <w:rsid w:val="00D606E3"/>
    <w:rsid w:val="00D61901"/>
    <w:rsid w:val="00D61969"/>
    <w:rsid w:val="00D65D39"/>
    <w:rsid w:val="00D662A3"/>
    <w:rsid w:val="00D708A0"/>
    <w:rsid w:val="00D7136D"/>
    <w:rsid w:val="00D71768"/>
    <w:rsid w:val="00D7360F"/>
    <w:rsid w:val="00D74424"/>
    <w:rsid w:val="00D7635C"/>
    <w:rsid w:val="00D76DB3"/>
    <w:rsid w:val="00D77179"/>
    <w:rsid w:val="00D853E3"/>
    <w:rsid w:val="00D86801"/>
    <w:rsid w:val="00D90B86"/>
    <w:rsid w:val="00D9756E"/>
    <w:rsid w:val="00DA05A0"/>
    <w:rsid w:val="00DB12C1"/>
    <w:rsid w:val="00DB3421"/>
    <w:rsid w:val="00DB4FFD"/>
    <w:rsid w:val="00DB79EE"/>
    <w:rsid w:val="00DC4A94"/>
    <w:rsid w:val="00DC53E1"/>
    <w:rsid w:val="00DC5B35"/>
    <w:rsid w:val="00DC5D2A"/>
    <w:rsid w:val="00DC5DD9"/>
    <w:rsid w:val="00DC6426"/>
    <w:rsid w:val="00DC68FB"/>
    <w:rsid w:val="00DC7CA6"/>
    <w:rsid w:val="00DD17DD"/>
    <w:rsid w:val="00DD1871"/>
    <w:rsid w:val="00DD5EEA"/>
    <w:rsid w:val="00DD6EBF"/>
    <w:rsid w:val="00DE0D60"/>
    <w:rsid w:val="00DE0F59"/>
    <w:rsid w:val="00DE1790"/>
    <w:rsid w:val="00DE24DF"/>
    <w:rsid w:val="00DE4F0D"/>
    <w:rsid w:val="00DE50D1"/>
    <w:rsid w:val="00DE67D6"/>
    <w:rsid w:val="00DF324B"/>
    <w:rsid w:val="00DF341E"/>
    <w:rsid w:val="00DF4CEA"/>
    <w:rsid w:val="00E02FCF"/>
    <w:rsid w:val="00E06B59"/>
    <w:rsid w:val="00E07132"/>
    <w:rsid w:val="00E07148"/>
    <w:rsid w:val="00E10DB2"/>
    <w:rsid w:val="00E112B6"/>
    <w:rsid w:val="00E11623"/>
    <w:rsid w:val="00E11833"/>
    <w:rsid w:val="00E15529"/>
    <w:rsid w:val="00E16D4E"/>
    <w:rsid w:val="00E2037D"/>
    <w:rsid w:val="00E2124B"/>
    <w:rsid w:val="00E25676"/>
    <w:rsid w:val="00E27469"/>
    <w:rsid w:val="00E3149B"/>
    <w:rsid w:val="00E32AD5"/>
    <w:rsid w:val="00E32FBC"/>
    <w:rsid w:val="00E33FD7"/>
    <w:rsid w:val="00E4048A"/>
    <w:rsid w:val="00E414A2"/>
    <w:rsid w:val="00E41BC7"/>
    <w:rsid w:val="00E42B90"/>
    <w:rsid w:val="00E46E9E"/>
    <w:rsid w:val="00E534E9"/>
    <w:rsid w:val="00E54A80"/>
    <w:rsid w:val="00E54AB3"/>
    <w:rsid w:val="00E61EEC"/>
    <w:rsid w:val="00E627BE"/>
    <w:rsid w:val="00E64927"/>
    <w:rsid w:val="00E66120"/>
    <w:rsid w:val="00E7065C"/>
    <w:rsid w:val="00E72A0B"/>
    <w:rsid w:val="00E731DB"/>
    <w:rsid w:val="00E744E0"/>
    <w:rsid w:val="00E74518"/>
    <w:rsid w:val="00E74733"/>
    <w:rsid w:val="00E75E4A"/>
    <w:rsid w:val="00E76868"/>
    <w:rsid w:val="00E77023"/>
    <w:rsid w:val="00E801CC"/>
    <w:rsid w:val="00E82988"/>
    <w:rsid w:val="00E85ADE"/>
    <w:rsid w:val="00E85B79"/>
    <w:rsid w:val="00E87951"/>
    <w:rsid w:val="00E87E1F"/>
    <w:rsid w:val="00E90BC6"/>
    <w:rsid w:val="00E91994"/>
    <w:rsid w:val="00E92ECA"/>
    <w:rsid w:val="00E96002"/>
    <w:rsid w:val="00EA3B32"/>
    <w:rsid w:val="00EA3CE8"/>
    <w:rsid w:val="00EB099D"/>
    <w:rsid w:val="00EB16C9"/>
    <w:rsid w:val="00EB30BC"/>
    <w:rsid w:val="00EB32E1"/>
    <w:rsid w:val="00EB50CE"/>
    <w:rsid w:val="00EB573F"/>
    <w:rsid w:val="00EB6C3E"/>
    <w:rsid w:val="00EC1706"/>
    <w:rsid w:val="00EC3F92"/>
    <w:rsid w:val="00EC4B45"/>
    <w:rsid w:val="00EC4E21"/>
    <w:rsid w:val="00EC4E3C"/>
    <w:rsid w:val="00EC5F68"/>
    <w:rsid w:val="00EC7DB7"/>
    <w:rsid w:val="00ED1306"/>
    <w:rsid w:val="00ED3C1A"/>
    <w:rsid w:val="00EE3932"/>
    <w:rsid w:val="00EE4E52"/>
    <w:rsid w:val="00EE6E52"/>
    <w:rsid w:val="00EF2AD9"/>
    <w:rsid w:val="00EF53E8"/>
    <w:rsid w:val="00EF70B8"/>
    <w:rsid w:val="00F00FA3"/>
    <w:rsid w:val="00F0536C"/>
    <w:rsid w:val="00F07124"/>
    <w:rsid w:val="00F07FDE"/>
    <w:rsid w:val="00F11E0E"/>
    <w:rsid w:val="00F13487"/>
    <w:rsid w:val="00F157F4"/>
    <w:rsid w:val="00F27263"/>
    <w:rsid w:val="00F306F7"/>
    <w:rsid w:val="00F33249"/>
    <w:rsid w:val="00F3418D"/>
    <w:rsid w:val="00F368D8"/>
    <w:rsid w:val="00F412C8"/>
    <w:rsid w:val="00F413EB"/>
    <w:rsid w:val="00F46C1E"/>
    <w:rsid w:val="00F512AF"/>
    <w:rsid w:val="00F537F2"/>
    <w:rsid w:val="00F53CA1"/>
    <w:rsid w:val="00F553E0"/>
    <w:rsid w:val="00F55651"/>
    <w:rsid w:val="00F60412"/>
    <w:rsid w:val="00F6081B"/>
    <w:rsid w:val="00F61365"/>
    <w:rsid w:val="00F615C8"/>
    <w:rsid w:val="00F63438"/>
    <w:rsid w:val="00F64DB9"/>
    <w:rsid w:val="00F7137B"/>
    <w:rsid w:val="00F72579"/>
    <w:rsid w:val="00F73597"/>
    <w:rsid w:val="00F73DA6"/>
    <w:rsid w:val="00F743C7"/>
    <w:rsid w:val="00F77441"/>
    <w:rsid w:val="00F84747"/>
    <w:rsid w:val="00F868DA"/>
    <w:rsid w:val="00F86D45"/>
    <w:rsid w:val="00F8787C"/>
    <w:rsid w:val="00F90C7C"/>
    <w:rsid w:val="00F91C69"/>
    <w:rsid w:val="00F9240C"/>
    <w:rsid w:val="00F92E31"/>
    <w:rsid w:val="00F948AE"/>
    <w:rsid w:val="00FA5045"/>
    <w:rsid w:val="00FA695C"/>
    <w:rsid w:val="00FA6F63"/>
    <w:rsid w:val="00FA79A8"/>
    <w:rsid w:val="00FB1066"/>
    <w:rsid w:val="00FB1A96"/>
    <w:rsid w:val="00FB215D"/>
    <w:rsid w:val="00FB3224"/>
    <w:rsid w:val="00FB4482"/>
    <w:rsid w:val="00FB6BCF"/>
    <w:rsid w:val="00FC1266"/>
    <w:rsid w:val="00FC1FB3"/>
    <w:rsid w:val="00FC245F"/>
    <w:rsid w:val="00FC3A67"/>
    <w:rsid w:val="00FC40D8"/>
    <w:rsid w:val="00FC4523"/>
    <w:rsid w:val="00FC56F7"/>
    <w:rsid w:val="00FC593B"/>
    <w:rsid w:val="00FC7C09"/>
    <w:rsid w:val="00FD18E9"/>
    <w:rsid w:val="00FD3679"/>
    <w:rsid w:val="00FD3B0F"/>
    <w:rsid w:val="00FD3E66"/>
    <w:rsid w:val="00FD6157"/>
    <w:rsid w:val="00FD703C"/>
    <w:rsid w:val="00FE18B9"/>
    <w:rsid w:val="00FE232E"/>
    <w:rsid w:val="00FE42D7"/>
    <w:rsid w:val="00FE6ED5"/>
    <w:rsid w:val="00FF2DA3"/>
    <w:rsid w:val="00FF41D2"/>
    <w:rsid w:val="00FF4E84"/>
    <w:rsid w:val="00FF52D9"/>
    <w:rsid w:val="00FF5AE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1" fillcolor="#fc0" strokecolor="#339">
      <v:fill color="#fc0"/>
      <v:stroke color="#339"/>
      <v:shadow on="t" color="silver" opacity="52429f"/>
      <o:colormru v:ext="edit" colors="#f9c,#f33,#3c3,#0c0,#060,#903,#f6f,#f6c"/>
    </o:shapedefaults>
    <o:shapelayout v:ext="edit">
      <o:idmap v:ext="edit" data="2,3,4"/>
    </o:shapelayout>
  </w:shapeDefaults>
  <w:decimalSymbol w:val="."/>
  <w:listSeparator w:val=","/>
  <w14:docId w14:val="49928628"/>
  <w15:chartTrackingRefBased/>
  <w15:docId w15:val="{E2FE11B8-427B-42D0-97F0-D059893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hAnsi="Britannic Bold"/>
      <w:b/>
      <w:color w:val="000080"/>
      <w:sz w:val="40"/>
    </w:rPr>
  </w:style>
  <w:style w:type="paragraph" w:styleId="Heading2">
    <w:name w:val="heading 2"/>
    <w:basedOn w:val="Heading1"/>
    <w:next w:val="Normal"/>
    <w:qFormat/>
    <w:pPr>
      <w:numPr>
        <w:ilvl w:val="1"/>
        <w:numId w:val="2"/>
      </w:num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8"/>
    </w:rPr>
  </w:style>
  <w:style w:type="paragraph" w:styleId="Heading5">
    <w:name w:val="heading 5"/>
    <w:basedOn w:val="Heading1"/>
    <w:next w:val="Normal"/>
    <w:qFormat/>
    <w:pPr>
      <w:numPr>
        <w:ilvl w:val="4"/>
        <w:numId w:val="2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keepNext/>
      <w:ind w:left="525"/>
      <w:outlineLvl w:val="7"/>
    </w:pPr>
    <w:rPr>
      <w:b/>
      <w:bCs/>
      <w:sz w:val="28"/>
      <w:szCs w:val="3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pPr>
      <w:suppressAutoHyphens/>
      <w:spacing w:after="240" w:line="320" w:lineRule="exact"/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rFonts w:ascii="NewCenturySchlbk" w:hAnsi="NewCenturySchlbk"/>
      <w:color w:val="FFCC00"/>
      <w:sz w:val="92"/>
      <w:szCs w:val="96"/>
    </w:rPr>
  </w:style>
  <w:style w:type="paragraph" w:customStyle="1" w:styleId="RunningHead">
    <w:name w:val="Running Head"/>
    <w:basedOn w:val="Heading1"/>
    <w:rPr>
      <w:color w:val="FFFFFF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Pr>
      <w:rFonts w:ascii="Bookman Old Style" w:hAnsi="Bookman Old Style"/>
      <w:szCs w:val="24"/>
    </w:rPr>
  </w:style>
  <w:style w:type="character" w:customStyle="1" w:styleId="TextChar">
    <w:name w:val="Text Char"/>
    <w:rPr>
      <w:rFonts w:ascii="Bookman Old Style" w:hAnsi="Bookman Old Style"/>
      <w:sz w:val="24"/>
      <w:szCs w:val="24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Numlist-Level1">
    <w:name w:val="Numlist-Level 1"/>
    <w:autoRedefine/>
    <w:pPr>
      <w:numPr>
        <w:numId w:val="4"/>
      </w:numPr>
      <w:spacing w:before="20" w:after="20"/>
    </w:pPr>
    <w:rPr>
      <w:rFonts w:ascii="Calibri" w:eastAsia="Times New Roman" w:hAnsi="Calibri"/>
      <w:sz w:val="24"/>
    </w:rPr>
  </w:style>
  <w:style w:type="paragraph" w:customStyle="1" w:styleId="Bullet">
    <w:name w:val="Bullet"/>
    <w:pPr>
      <w:numPr>
        <w:numId w:val="5"/>
      </w:numPr>
      <w:suppressAutoHyphens/>
      <w:spacing w:before="60" w:after="60" w:line="320" w:lineRule="exact"/>
    </w:pPr>
    <w:rPr>
      <w:rFonts w:ascii="Times New Roman" w:eastAsia="Times New Roman" w:hAnsi="Times New Roman"/>
      <w:sz w:val="24"/>
    </w:rPr>
  </w:style>
  <w:style w:type="paragraph" w:customStyle="1" w:styleId="StyleBulleted9pt">
    <w:name w:val="Style Bulleted 9 pt"/>
    <w:basedOn w:val="Normal"/>
    <w:pPr>
      <w:numPr>
        <w:numId w:val="1"/>
      </w:numPr>
      <w:spacing w:before="20" w:after="20"/>
      <w:ind w:left="994" w:hanging="274"/>
    </w:pPr>
    <w:rPr>
      <w:rFonts w:ascii="Bookman Old Style" w:hAnsi="Bookman Old Style"/>
      <w:sz w:val="20"/>
      <w:szCs w:val="28"/>
    </w:rPr>
  </w:style>
  <w:style w:type="paragraph" w:customStyle="1" w:styleId="Text10">
    <w:name w:val="Text10"/>
    <w:basedOn w:val="Text"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rebuchet MS" w:hAnsi="Trebuchet MS" w:cs="Courier New"/>
      <w:color w:val="003366"/>
      <w:sz w:val="20"/>
    </w:rPr>
  </w:style>
  <w:style w:type="character" w:customStyle="1" w:styleId="Numlist-Level1Char">
    <w:name w:val="Numlist-Level 1 Char"/>
    <w:rPr>
      <w:rFonts w:ascii="Bookman Old Style" w:hAnsi="Bookman Old Style"/>
      <w:lang w:val="en-US" w:eastAsia="en-US" w:bidi="ar-SA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Text11">
    <w:name w:val="Text11"/>
    <w:basedOn w:val="Text10"/>
    <w:pPr>
      <w:spacing w:before="20" w:after="20"/>
    </w:pPr>
    <w:rPr>
      <w:sz w:val="22"/>
    </w:rPr>
  </w:style>
  <w:style w:type="paragraph" w:customStyle="1" w:styleId="Text11B">
    <w:name w:val="Text11B"/>
    <w:basedOn w:val="Text11"/>
    <w:rPr>
      <w:b/>
      <w:bCs/>
    </w:rPr>
  </w:style>
  <w:style w:type="paragraph" w:customStyle="1" w:styleId="SideTitle">
    <w:name w:val="Side Title"/>
    <w:basedOn w:val="Text11B"/>
    <w:pPr>
      <w:keepNext/>
      <w:keepLines/>
      <w:spacing w:before="240"/>
    </w:pPr>
  </w:style>
  <w:style w:type="paragraph" w:customStyle="1" w:styleId="TitleCenter">
    <w:name w:val="Title Center"/>
    <w:basedOn w:val="SideTitle"/>
    <w:pPr>
      <w:spacing w:before="120" w:after="240" w:line="360" w:lineRule="exact"/>
      <w:jc w:val="center"/>
    </w:pPr>
    <w:rPr>
      <w:sz w:val="24"/>
    </w:rPr>
  </w:style>
  <w:style w:type="character" w:customStyle="1" w:styleId="style381">
    <w:name w:val="style381"/>
    <w:rPr>
      <w:rFonts w:ascii="Geneva" w:hAnsi="Geneva" w:hint="default"/>
      <w:color w:val="000000"/>
      <w:sz w:val="21"/>
      <w:szCs w:val="21"/>
    </w:rPr>
  </w:style>
  <w:style w:type="character" w:styleId="Strong">
    <w:name w:val="Strong"/>
    <w:qFormat/>
    <w:rPr>
      <w:b/>
      <w:bCs/>
    </w:rPr>
  </w:style>
  <w:style w:type="character" w:customStyle="1" w:styleId="eccorrection">
    <w:name w:val="ec_correction"/>
    <w:rPr>
      <w:rFonts w:ascii="Tahoma" w:hAnsi="Tahoma" w:cs="Tahoma" w:hint="default"/>
      <w:sz w:val="20"/>
      <w:szCs w:val="20"/>
    </w:rPr>
  </w:style>
  <w:style w:type="character" w:customStyle="1" w:styleId="CharStyle2">
    <w:name w:val="Char Style 2"/>
    <w:rPr>
      <w:rFonts w:ascii="Cooper Black" w:hAnsi="Cooper Black" w:cs="Cooper Black"/>
      <w:color w:val="FF0000"/>
      <w:kern w:val="1"/>
      <w:sz w:val="46"/>
      <w:szCs w:val="46"/>
    </w:rPr>
  </w:style>
  <w:style w:type="character" w:customStyle="1" w:styleId="CharStyle1">
    <w:name w:val="Char Style 1"/>
    <w:rPr>
      <w:rFonts w:ascii="Cooper Black" w:hAnsi="Cooper Black" w:cs="Cooper Black"/>
      <w:color w:val="0060D0"/>
      <w:kern w:val="1"/>
      <w:sz w:val="46"/>
      <w:szCs w:val="46"/>
    </w:rPr>
  </w:style>
  <w:style w:type="paragraph" w:customStyle="1" w:styleId="ParaStyle0">
    <w:name w:val="Para Style 0"/>
    <w:pPr>
      <w:widowControl w:val="0"/>
      <w:suppressAutoHyphens/>
      <w:autoSpaceDE w:val="0"/>
      <w:autoSpaceDN w:val="0"/>
      <w:adjustRightInd w:val="0"/>
      <w:spacing w:line="460" w:lineRule="atLeast"/>
      <w:ind w:left="120" w:right="120"/>
      <w:jc w:val="center"/>
    </w:pPr>
    <w:rPr>
      <w:rFonts w:ascii="NewZurica" w:eastAsia="Times New Roman" w:hAnsi="NewZurica" w:cs="NewZurica"/>
      <w:color w:val="000000"/>
      <w:kern w:val="1"/>
      <w:sz w:val="46"/>
      <w:szCs w:val="46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qFormat/>
    <w:pPr>
      <w:keepNext/>
      <w:keepLines/>
      <w:suppressAutoHyphens/>
      <w:spacing w:after="240" w:line="360" w:lineRule="exact"/>
      <w:jc w:val="center"/>
    </w:pPr>
    <w:rPr>
      <w:rFonts w:ascii="Arial Black" w:hAnsi="Times New Roman Bold"/>
      <w:b/>
      <w:sz w:val="28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tyleCalibriBold">
    <w:name w:val="Style Calibri Bold"/>
    <w:rPr>
      <w:rFonts w:ascii="Calibri" w:hAnsi="Calibri"/>
      <w:bCs/>
    </w:rPr>
  </w:style>
  <w:style w:type="paragraph" w:customStyle="1" w:styleId="StyleListParagraph12ptBefore12pt">
    <w:name w:val="Style List Paragraph + 12 pt Before:  12 pt"/>
    <w:basedOn w:val="ListParagraph"/>
    <w:pPr>
      <w:spacing w:before="240" w:after="0" w:line="240" w:lineRule="auto"/>
    </w:pPr>
    <w:rPr>
      <w:sz w:val="24"/>
      <w:szCs w:val="20"/>
    </w:rPr>
  </w:style>
  <w:style w:type="paragraph" w:customStyle="1" w:styleId="NumberedList">
    <w:name w:val="Numbered List"/>
    <w:pPr>
      <w:numPr>
        <w:numId w:val="6"/>
      </w:numPr>
      <w:suppressAutoHyphens/>
      <w:spacing w:before="120" w:after="120" w:line="320" w:lineRule="exact"/>
    </w:pPr>
    <w:rPr>
      <w:rFonts w:ascii="Times New Roman" w:eastAsia="Times New Roman" w:hAnsi="Times New Roman"/>
      <w:sz w:val="24"/>
    </w:rPr>
  </w:style>
  <w:style w:type="paragraph" w:styleId="ListNumber">
    <w:name w:val="List Number"/>
    <w:basedOn w:val="Normal"/>
    <w:pPr>
      <w:numPr>
        <w:numId w:val="3"/>
      </w:numPr>
    </w:pPr>
  </w:style>
  <w:style w:type="paragraph" w:customStyle="1" w:styleId="TitleSideBoldUnderline">
    <w:name w:val="Title Side Bold Underline"/>
    <w:next w:val="BodyText"/>
    <w:pPr>
      <w:keepNext/>
      <w:suppressAutoHyphens/>
      <w:spacing w:before="240"/>
    </w:pPr>
    <w:rPr>
      <w:rFonts w:ascii="Times New Roman Bold" w:eastAsia="Times New Roman" w:hAnsi="Times New Roman Bold"/>
      <w:b/>
      <w:sz w:val="24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szCs w:val="28"/>
    </w:rPr>
  </w:style>
  <w:style w:type="character" w:customStyle="1" w:styleId="HeaderChar">
    <w:name w:val="Header Char"/>
    <w:semiHidden/>
    <w:rPr>
      <w:lang w:val="en-US" w:eastAsia="en-US" w:bidi="ar-SA"/>
    </w:rPr>
  </w:style>
  <w:style w:type="paragraph" w:customStyle="1" w:styleId="BodyText1">
    <w:name w:val="Body Text1"/>
    <w:basedOn w:val="Normal"/>
    <w:rsid w:val="0043495D"/>
    <w:pPr>
      <w:spacing w:line="360" w:lineRule="auto"/>
    </w:pPr>
    <w:rPr>
      <w:rFonts w:ascii="Trebuchet MS" w:hAnsi="Trebuchet MS"/>
      <w:b/>
      <w:color w:val="704300"/>
      <w:szCs w:val="24"/>
    </w:rPr>
  </w:style>
  <w:style w:type="paragraph" w:customStyle="1" w:styleId="sponsoredby">
    <w:name w:val="sponsored by"/>
    <w:basedOn w:val="BodyText1"/>
    <w:rsid w:val="0043495D"/>
    <w:pPr>
      <w:spacing w:line="240" w:lineRule="auto"/>
    </w:pPr>
  </w:style>
  <w:style w:type="paragraph" w:customStyle="1" w:styleId="dinner">
    <w:name w:val="dinner"/>
    <w:basedOn w:val="Heading1"/>
    <w:rsid w:val="0043495D"/>
    <w:pPr>
      <w:keepNext w:val="0"/>
      <w:spacing w:before="240"/>
    </w:pPr>
    <w:rPr>
      <w:rFonts w:ascii="Trebuchet MS" w:hAnsi="Trebuchet MS"/>
      <w:color w:val="704300"/>
      <w:spacing w:val="-60"/>
      <w:sz w:val="120"/>
      <w:szCs w:val="120"/>
    </w:rPr>
  </w:style>
  <w:style w:type="paragraph" w:customStyle="1" w:styleId="Dinner2">
    <w:name w:val="Dinner2"/>
    <w:basedOn w:val="Heading2"/>
    <w:rsid w:val="0043495D"/>
    <w:pPr>
      <w:keepNext w:val="0"/>
      <w:numPr>
        <w:ilvl w:val="0"/>
        <w:numId w:val="0"/>
      </w:numPr>
      <w:spacing w:after="0" w:line="240" w:lineRule="auto"/>
    </w:pPr>
    <w:rPr>
      <w:rFonts w:ascii="Trebuchet MS" w:hAnsi="Trebuchet MS"/>
      <w:b w:val="0"/>
      <w:color w:val="704300"/>
      <w:sz w:val="40"/>
      <w:szCs w:val="40"/>
    </w:rPr>
  </w:style>
  <w:style w:type="paragraph" w:customStyle="1" w:styleId="ecmsonormal">
    <w:name w:val="ec_msonormal"/>
    <w:basedOn w:val="Normal"/>
    <w:rsid w:val="00873791"/>
    <w:pPr>
      <w:spacing w:before="218" w:after="100" w:afterAutospacing="1"/>
      <w:ind w:left="218" w:right="218"/>
    </w:pPr>
    <w:rPr>
      <w:rFonts w:ascii="Verdana" w:hAnsi="Verdana"/>
      <w:sz w:val="20"/>
    </w:rPr>
  </w:style>
  <w:style w:type="paragraph" w:customStyle="1" w:styleId="Default">
    <w:name w:val="Default"/>
    <w:rsid w:val="00331D2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1">
    <w:name w:val="Header Char1"/>
    <w:link w:val="Header"/>
    <w:semiHidden/>
    <w:rsid w:val="00730390"/>
    <w:rPr>
      <w:lang w:val="en-US" w:eastAsia="en-US" w:bidi="ar-SA"/>
    </w:rPr>
  </w:style>
  <w:style w:type="character" w:styleId="UnresolvedMention">
    <w:name w:val="Unresolved Mention"/>
    <w:uiPriority w:val="99"/>
    <w:semiHidden/>
    <w:unhideWhenUsed/>
    <w:rsid w:val="005F490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519E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1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7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9946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0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5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3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64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032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0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45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30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8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5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7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1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75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4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14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588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45566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0006">
                                                  <w:marLeft w:val="218"/>
                                                  <w:marRight w:val="218"/>
                                                  <w:marTop w:val="218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0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0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7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4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16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ncrypted-tbn1.gstatic.com/images?q=tbn:ANd9GcSfL7lfTNpWaAh2o7yC4lBsVXEUpDbhlLEyepTwWtjVMc3Jqxj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nda\LOCALS~1\Temp\TCD48.tmp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E740-1EC3-4578-B31D-E4F5E3EA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Carroll</dc:creator>
  <cp:keywords/>
  <dc:description/>
  <cp:lastModifiedBy>James Greenlee</cp:lastModifiedBy>
  <cp:revision>3</cp:revision>
  <cp:lastPrinted>2023-04-30T23:46:00Z</cp:lastPrinted>
  <dcterms:created xsi:type="dcterms:W3CDTF">2023-05-26T22:15:00Z</dcterms:created>
  <dcterms:modified xsi:type="dcterms:W3CDTF">2023-05-26T22:24:00Z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